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8E2F09" w:rsidP="00410AB2">
      <w:pPr>
        <w:tabs>
          <w:tab w:val="center" w:pos="4324"/>
          <w:tab w:val="right" w:pos="8648"/>
        </w:tabs>
        <w:spacing w:line="240" w:lineRule="auto"/>
        <w:jc w:val="left"/>
        <w:rPr>
          <w:b/>
          <w:sz w:val="22"/>
          <w:szCs w:val="22"/>
        </w:rPr>
      </w:pPr>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 xml:space="preserve">Szerződésszám: </w:t>
      </w:r>
      <w:r w:rsidR="006A3E51">
        <w:rPr>
          <w:b/>
          <w:sz w:val="22"/>
          <w:szCs w:val="22"/>
        </w:rPr>
        <w:t>21391/2016/START</w:t>
      </w:r>
    </w:p>
    <w:p w:rsidR="007D2A53" w:rsidRDefault="007D2A53" w:rsidP="00FA1045">
      <w:pPr>
        <w:autoSpaceDE w:val="0"/>
        <w:autoSpaceDN w:val="0"/>
        <w:spacing w:line="240" w:lineRule="auto"/>
        <w:ind w:right="57"/>
        <w:jc w:val="right"/>
        <w:textAlignment w:val="auto"/>
        <w:rPr>
          <w:b/>
          <w:sz w:val="22"/>
          <w:szCs w:val="22"/>
        </w:rPr>
      </w:pPr>
      <w:r>
        <w:rPr>
          <w:b/>
          <w:sz w:val="22"/>
          <w:szCs w:val="22"/>
        </w:rPr>
        <w:t xml:space="preserve">CPV kód: </w:t>
      </w:r>
      <w:r w:rsidR="006A3E51">
        <w:rPr>
          <w:b/>
          <w:sz w:val="22"/>
          <w:szCs w:val="22"/>
        </w:rPr>
        <w:t>34630000-2</w:t>
      </w:r>
    </w:p>
    <w:p w:rsidR="007D2A53" w:rsidRPr="003B79AF" w:rsidRDefault="006A3E51" w:rsidP="00FA1045">
      <w:pPr>
        <w:autoSpaceDE w:val="0"/>
        <w:autoSpaceDN w:val="0"/>
        <w:spacing w:line="240" w:lineRule="auto"/>
        <w:ind w:right="57"/>
        <w:jc w:val="right"/>
        <w:textAlignment w:val="auto"/>
        <w:rPr>
          <w:b/>
          <w:sz w:val="22"/>
          <w:szCs w:val="22"/>
        </w:rPr>
      </w:pPr>
      <w:r>
        <w:rPr>
          <w:b/>
          <w:sz w:val="22"/>
          <w:szCs w:val="22"/>
        </w:rPr>
        <w:t>Beszerzési tervsor: 473. sor</w:t>
      </w:r>
    </w:p>
    <w:p w:rsidR="008E2F09" w:rsidRPr="00AD714B" w:rsidRDefault="008E2F09" w:rsidP="00FA1045">
      <w:pPr>
        <w:pStyle w:val="Cmsor3"/>
        <w:keepNext w:val="0"/>
        <w:spacing w:line="240" w:lineRule="auto"/>
        <w:rPr>
          <w:rFonts w:ascii="Times New Roman" w:hAnsi="Times New Roman"/>
          <w:b/>
          <w:color w:val="auto"/>
          <w:sz w:val="32"/>
          <w:szCs w:val="32"/>
        </w:rPr>
      </w:pPr>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amely létrejött egyrészről a</w:t>
      </w:r>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801366" w:rsidRPr="00C922C8">
        <w:rPr>
          <w:sz w:val="21"/>
          <w:szCs w:val="21"/>
        </w:rPr>
        <w:t>12001008-00154206-00100003</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 …………………………….</w:t>
      </w:r>
      <w:r w:rsidRPr="00C922C8">
        <w:rPr>
          <w:sz w:val="21"/>
          <w:szCs w:val="21"/>
        </w:rPr>
        <w:tab/>
      </w:r>
    </w:p>
    <w:p w:rsidR="008E2F09" w:rsidRPr="00C922C8" w:rsidRDefault="00F945D9" w:rsidP="00FA1045">
      <w:pPr>
        <w:adjustRightInd/>
        <w:spacing w:line="240" w:lineRule="auto"/>
        <w:textAlignment w:val="auto"/>
        <w:rPr>
          <w:b/>
          <w:sz w:val="21"/>
          <w:szCs w:val="21"/>
        </w:rPr>
      </w:pPr>
      <w:r w:rsidRPr="00C922C8">
        <w:rPr>
          <w:sz w:val="21"/>
          <w:szCs w:val="21"/>
        </w:rPr>
        <w:t xml:space="preserve">mint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és a</w:t>
      </w:r>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 ……………………………)</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r w:rsidRPr="00C922C8">
        <w:rPr>
          <w:sz w:val="21"/>
          <w:szCs w:val="21"/>
        </w:rPr>
        <w:t xml:space="preserve">mint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6A3E51" w:rsidRPr="006A3E51" w:rsidRDefault="006A3E51" w:rsidP="006A3E51">
      <w:pPr>
        <w:adjustRightInd/>
        <w:spacing w:line="240" w:lineRule="auto"/>
        <w:textAlignment w:val="auto"/>
        <w:rPr>
          <w:sz w:val="21"/>
          <w:szCs w:val="21"/>
        </w:rPr>
      </w:pPr>
      <w:r w:rsidRPr="006A3E51">
        <w:rPr>
          <w:sz w:val="21"/>
          <w:szCs w:val="21"/>
        </w:rPr>
        <w:t xml:space="preserve">Megrendelő </w:t>
      </w:r>
      <w:r w:rsidRPr="006A3E51">
        <w:rPr>
          <w:b/>
          <w:sz w:val="21"/>
          <w:szCs w:val="21"/>
        </w:rPr>
        <w:t>„</w:t>
      </w:r>
      <w:r>
        <w:rPr>
          <w:b/>
          <w:i/>
          <w:sz w:val="21"/>
          <w:szCs w:val="21"/>
        </w:rPr>
        <w:t>Bz motorkocsi pneumatikus alkatrészek</w:t>
      </w:r>
      <w:r w:rsidRPr="006A3E51">
        <w:rPr>
          <w:b/>
          <w:i/>
          <w:sz w:val="21"/>
          <w:szCs w:val="21"/>
        </w:rPr>
        <w:t xml:space="preserve"> beszerzése</w:t>
      </w:r>
      <w:r w:rsidRPr="006A3E51">
        <w:rPr>
          <w:b/>
          <w:sz w:val="21"/>
          <w:szCs w:val="21"/>
        </w:rPr>
        <w:t xml:space="preserve">” </w:t>
      </w:r>
      <w:r w:rsidRPr="006A3E51">
        <w:rPr>
          <w:sz w:val="21"/>
          <w:szCs w:val="21"/>
        </w:rPr>
        <w:t>tárgyban a közbeszerzésekről szóló 2015. évi CXLIII. törvény (a továbbiakban: Kbt.) 11</w:t>
      </w:r>
      <w:r w:rsidR="0019604A">
        <w:rPr>
          <w:sz w:val="21"/>
          <w:szCs w:val="21"/>
        </w:rPr>
        <w:t>2</w:t>
      </w:r>
      <w:r w:rsidRPr="006A3E51">
        <w:rPr>
          <w:sz w:val="21"/>
          <w:szCs w:val="21"/>
        </w:rPr>
        <w:t>. § (1) bekezdés</w:t>
      </w:r>
      <w:r w:rsidR="0019604A">
        <w:rPr>
          <w:sz w:val="21"/>
          <w:szCs w:val="21"/>
        </w:rPr>
        <w:t xml:space="preserve"> b) pontja</w:t>
      </w:r>
      <w:r w:rsidRPr="006A3E51">
        <w:rPr>
          <w:sz w:val="21"/>
          <w:szCs w:val="21"/>
        </w:rPr>
        <w:t xml:space="preserve"> szerinti tárgyalásos eljárást folytatott le. Az eljárás nyertese a Szállító lett, így Felek az alábbi Adásvételi keretszerződést (a továbbiakban: Szerződés) kötik.</w:t>
      </w: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keretösszege,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t>Megrendelő megrendeli, Szállító elvállalja a jelen Szerződés 1. számú mellékletében rögzített termékeknek (a továbbiakban együttesen: Termékek) a jelen Szerződés és melléklet</w:t>
      </w:r>
      <w:r w:rsidR="00D7599A">
        <w:rPr>
          <w:sz w:val="21"/>
          <w:szCs w:val="21"/>
        </w:rPr>
        <w:t xml:space="preserve">ei szerinti dokumentumokkal, a </w:t>
      </w:r>
      <w:r w:rsidR="00F53DEB">
        <w:rPr>
          <w:sz w:val="21"/>
          <w:szCs w:val="21"/>
        </w:rPr>
        <w:t xml:space="preserve">2. számú mellékletben </w:t>
      </w:r>
      <w:r w:rsidRPr="00C922C8">
        <w:rPr>
          <w:sz w:val="21"/>
          <w:szCs w:val="21"/>
        </w:rPr>
        <w:t xml:space="preserve">meghatározott teljesítési hely(ek)re történő szállítását és átadását a jelen Szerződésben foglaltak szerint, a Megrendelő eseti megrendeléseinek (a továbbiakban: Lehívás) megfelelően. </w:t>
      </w:r>
    </w:p>
    <w:p w:rsidR="008E2F09" w:rsidRDefault="008E2F09" w:rsidP="00FA1045">
      <w:pPr>
        <w:tabs>
          <w:tab w:val="left" w:pos="851"/>
        </w:tabs>
        <w:adjustRightInd/>
        <w:spacing w:line="240" w:lineRule="auto"/>
        <w:textAlignment w:val="auto"/>
        <w:rPr>
          <w:b/>
          <w:sz w:val="21"/>
          <w:szCs w:val="21"/>
        </w:rPr>
      </w:pPr>
    </w:p>
    <w:p w:rsidR="0090712C" w:rsidRDefault="0090712C" w:rsidP="0090712C">
      <w:pPr>
        <w:spacing w:line="240" w:lineRule="auto"/>
        <w:ind w:left="540"/>
        <w:rPr>
          <w:sz w:val="21"/>
          <w:szCs w:val="21"/>
        </w:rPr>
      </w:pPr>
      <w:r>
        <w:rPr>
          <w:sz w:val="21"/>
          <w:szCs w:val="21"/>
        </w:rPr>
        <w:t xml:space="preserve">A Szállító köteles gondoskodni arról, hogy (a Termék gyártója) a Szerződés teljes időbeli </w:t>
      </w:r>
      <w:r>
        <w:rPr>
          <w:sz w:val="21"/>
          <w:szCs w:val="21"/>
        </w:rPr>
        <w:lastRenderedPageBreak/>
        <w:t xml:space="preserve">hatálya alatt rendelkezzen </w:t>
      </w:r>
      <w:r w:rsidR="00465DFC">
        <w:rPr>
          <w:sz w:val="21"/>
          <w:szCs w:val="21"/>
        </w:rPr>
        <w:t xml:space="preserve">„alkatrészek gyártása és kereskedelme” </w:t>
      </w:r>
      <w:r w:rsidR="00465DFC" w:rsidRPr="00465DFC">
        <w:rPr>
          <w:sz w:val="21"/>
          <w:szCs w:val="21"/>
        </w:rPr>
        <w:t xml:space="preserve">tevékenység minősítéséről kiállított, érvényes ISO 9001 </w:t>
      </w:r>
      <w:r w:rsidR="00465DFC">
        <w:rPr>
          <w:sz w:val="21"/>
          <w:szCs w:val="21"/>
        </w:rPr>
        <w:t>minőségbiztosítási tanúsítvánnyal</w:t>
      </w:r>
      <w:r w:rsidR="00465DFC" w:rsidRPr="00465DFC">
        <w:rPr>
          <w:sz w:val="21"/>
          <w:szCs w:val="21"/>
        </w:rPr>
        <w:t xml:space="preserve"> </w:t>
      </w:r>
      <w:r>
        <w:rPr>
          <w:sz w:val="21"/>
          <w:szCs w:val="21"/>
        </w:rPr>
        <w:t>vagy azzal egyenértékű, érvényes</w:t>
      </w:r>
      <w:r w:rsidR="00465DFC">
        <w:rPr>
          <w:sz w:val="21"/>
          <w:szCs w:val="21"/>
        </w:rPr>
        <w:t xml:space="preserve"> </w:t>
      </w:r>
      <w:r>
        <w:rPr>
          <w:sz w:val="21"/>
          <w:szCs w:val="21"/>
        </w:rPr>
        <w:t>tanúsítvánnyal/rendszerrel/intézkedéssel (a továbbiakban együtt: Tanúsítvány) és azt folyamatosan fenntartsa, illetőleg szükség esetén – kellő időben – megújítsa. A Szállító köteles gondoskodni arról, hogy a Tanúsítvány megújítását (a Termék gyártója) olyan időben kezdeményezze, amely lehetővé teszi a Tanúsítvány Szerződés teljes időbeli hatálya alatti, folyamatos fenntartását. Amennyiben a Tanúsítvány megújítása válik szükségessé, úgy a Szállító köteles a megújítás kezdeményezését, valamint a megújítást követően a Tanúsítványt a Megrendelő részére átadni. A jelen pont szerinti kötelezettségek nem teljesítése a Megrendelő rendkívüli felmondási jogának gyakorlását vonja maga után.</w:t>
      </w:r>
    </w:p>
    <w:p w:rsidR="0090712C" w:rsidRDefault="0090712C" w:rsidP="0090712C">
      <w:pPr>
        <w:spacing w:line="240" w:lineRule="auto"/>
        <w:ind w:left="540" w:hanging="540"/>
        <w:rPr>
          <w:sz w:val="21"/>
          <w:szCs w:val="21"/>
        </w:rPr>
      </w:pPr>
    </w:p>
    <w:p w:rsidR="00AD714B" w:rsidRPr="00C922C8" w:rsidRDefault="00AD714B" w:rsidP="00FA1045">
      <w:pPr>
        <w:tabs>
          <w:tab w:val="left" w:pos="851"/>
        </w:tabs>
        <w:adjustRightInd/>
        <w:spacing w:line="240" w:lineRule="auto"/>
        <w:textAlignment w:val="auto"/>
        <w:rPr>
          <w:b/>
          <w:sz w:val="21"/>
          <w:szCs w:val="21"/>
        </w:rPr>
      </w:pPr>
    </w:p>
    <w:p w:rsidR="008E2F09" w:rsidRPr="003B79AF"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C922C8">
        <w:rPr>
          <w:b/>
          <w:i/>
          <w:sz w:val="21"/>
          <w:szCs w:val="21"/>
        </w:rPr>
        <w:t>keretösszege</w:t>
      </w:r>
      <w:r w:rsidRPr="00C922C8">
        <w:rPr>
          <w:sz w:val="21"/>
          <w:szCs w:val="21"/>
        </w:rPr>
        <w:t xml:space="preserve">: nettó </w:t>
      </w:r>
      <w:r w:rsidR="0019604A">
        <w:rPr>
          <w:sz w:val="21"/>
          <w:szCs w:val="21"/>
        </w:rPr>
        <w:t xml:space="preserve">13.900.000 </w:t>
      </w:r>
      <w:r w:rsidRPr="00C922C8">
        <w:rPr>
          <w:sz w:val="21"/>
          <w:szCs w:val="21"/>
        </w:rPr>
        <w:t xml:space="preserve">,- Ft (azaz nettó </w:t>
      </w:r>
      <w:r w:rsidR="0019604A">
        <w:rPr>
          <w:sz w:val="21"/>
          <w:szCs w:val="21"/>
        </w:rPr>
        <w:t>tizenhárommillió-kilencszázezer</w:t>
      </w:r>
      <w:r w:rsidRPr="00C922C8">
        <w:rPr>
          <w:sz w:val="21"/>
          <w:szCs w:val="21"/>
        </w:rPr>
        <w:t xml:space="preserve"> forint), </w:t>
      </w:r>
    </w:p>
    <w:p w:rsidR="002D2AEA"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8E2F09" w:rsidRPr="00C922C8" w:rsidRDefault="002D2AEA"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 Szerződés alapján lehívható Termékek </w:t>
      </w:r>
      <w:r w:rsidR="0090712C">
        <w:rPr>
          <w:sz w:val="21"/>
          <w:szCs w:val="21"/>
        </w:rPr>
        <w:t xml:space="preserve">nettó </w:t>
      </w:r>
      <w:r w:rsidR="008E2F09" w:rsidRPr="00C922C8">
        <w:rPr>
          <w:sz w:val="21"/>
          <w:szCs w:val="21"/>
        </w:rPr>
        <w:t>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w:t>
      </w:r>
      <w:r w:rsidR="00410AB2">
        <w:rPr>
          <w:sz w:val="21"/>
          <w:szCs w:val="21"/>
        </w:rPr>
        <w:t>,</w:t>
      </w:r>
      <w:r w:rsidR="00410AB2" w:rsidRPr="00410AB2">
        <w:rPr>
          <w:sz w:val="21"/>
          <w:szCs w:val="21"/>
        </w:rPr>
        <w:t xml:space="preserve"> </w:t>
      </w:r>
      <w:r w:rsidR="00410AB2">
        <w:rPr>
          <w:sz w:val="21"/>
          <w:szCs w:val="21"/>
        </w:rPr>
        <w:t>így különösen</w:t>
      </w:r>
      <w:r w:rsidR="00410AB2" w:rsidRPr="00100B19">
        <w:rPr>
          <w:sz w:val="21"/>
          <w:szCs w:val="21"/>
        </w:rPr>
        <w:t xml:space="preserve"> a minőségi átvétel költségét, szállítási, rakodási és csomagolási költségeket, a jótállási és szavatossági kötelezettségek költségeit</w:t>
      </w:r>
      <w:r w:rsidR="008E2F09" w:rsidRPr="00C922C8">
        <w:rPr>
          <w:sz w:val="21"/>
          <w:szCs w:val="21"/>
        </w:rPr>
        <w:t>; erre tekintettel Szállító Megrendelővel szemben semmiféle többlet-térítési vagy költségtérítési igénnyel semmilyen jogcímen nem élhet.</w:t>
      </w: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E8046E" w:rsidRPr="00E8046E" w:rsidRDefault="00E8046E" w:rsidP="00472D1C">
      <w:pPr>
        <w:tabs>
          <w:tab w:val="left" w:pos="851"/>
        </w:tabs>
        <w:adjustRightInd/>
        <w:spacing w:line="240" w:lineRule="auto"/>
        <w:ind w:left="540" w:firstLine="27"/>
        <w:textAlignment w:val="auto"/>
        <w:rPr>
          <w:sz w:val="21"/>
          <w:szCs w:val="21"/>
        </w:rPr>
      </w:pPr>
      <w:r w:rsidRPr="00E8046E">
        <w:rPr>
          <w:sz w:val="21"/>
          <w:szCs w:val="21"/>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r w:rsidR="0019604A">
        <w:rPr>
          <w:sz w:val="21"/>
          <w:szCs w:val="21"/>
        </w:rPr>
        <w:t xml:space="preserve"> </w:t>
      </w:r>
      <w:r w:rsidRPr="00E8046E">
        <w:rPr>
          <w:sz w:val="21"/>
          <w:szCs w:val="21"/>
        </w:rPr>
        <w:t xml:space="preserve">köteles, a 2011. évi LXXXV. törvényben foglaltak szerint. Szállítónak a jelen Szerződés megkötését megelőző eljárásban a környezetvédelmi termékdíj vonatkozásában tett nyilatkozata a jelen Szerződés </w:t>
      </w:r>
      <w:r w:rsidR="007F68A2">
        <w:rPr>
          <w:sz w:val="21"/>
          <w:szCs w:val="21"/>
        </w:rPr>
        <w:t>4</w:t>
      </w:r>
      <w:r w:rsidRPr="00E8046E">
        <w:rPr>
          <w:sz w:val="21"/>
          <w:szCs w:val="21"/>
        </w:rPr>
        <w:t xml:space="preserve">. számú mellékletét képezi. Felek rögzítik, hogy Szállító teljes körű felelősséggel – ideértve különösen a kártérítési felelősséget – tartozik a jelen Szerződés </w:t>
      </w:r>
      <w:r w:rsidR="007F68A2">
        <w:rPr>
          <w:sz w:val="21"/>
          <w:szCs w:val="21"/>
        </w:rPr>
        <w:t>4</w:t>
      </w:r>
      <w:r w:rsidRPr="00E8046E">
        <w:rPr>
          <w:sz w:val="21"/>
          <w:szCs w:val="21"/>
        </w:rPr>
        <w:t>. számú melléklete szerinti nyilatkozatban rögzített adatok – különös tekintettel a Termékek környezetvédelmi termékdíj fizetésének alapját szolgáló termékjellemzők (pl. tömeg) – helytállóságáért.</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időpontjától kezdődően érvényesíteni Megrendelővel szemben az érintett Termékek egységáraiban</w:t>
      </w:r>
      <w:bookmarkStart w:id="0" w:name="pr2"/>
      <w:bookmarkEnd w:id="0"/>
      <w:r w:rsidRPr="00E8046E">
        <w:rPr>
          <w:sz w:val="21"/>
          <w:szCs w:val="21"/>
        </w:rPr>
        <w:t xml:space="preserve">, mely változás nem minősül a jelen Szerződés módosításának. Az esetleges változás(ok)ról a Szállító köteles a Megrendelőt haladéktalanul, de legkésőbb a változás hatálybalépésének napjáig írásban értesíteni, mely kötelezettség elmulasztásáért Szállító teljes felelősséggel tartozik. A Szállító az értesítése mellékleteként köteles </w:t>
      </w:r>
      <w:r w:rsidR="007F68A2">
        <w:rPr>
          <w:sz w:val="21"/>
          <w:szCs w:val="21"/>
        </w:rPr>
        <w:t>a 4.</w:t>
      </w:r>
      <w:r w:rsidRPr="00E8046E">
        <w:rPr>
          <w:sz w:val="21"/>
          <w:szCs w:val="21"/>
        </w:rPr>
        <w:t>. számú melléklet szerinti nyilatkozatot aktualizált tartalommal megküldeni a Megrendelő részére, melyet Felek a jelen szerződéshez folytatólagos alszámozás (</w:t>
      </w:r>
      <w:r w:rsidR="007F68A2">
        <w:rPr>
          <w:sz w:val="21"/>
          <w:szCs w:val="21"/>
        </w:rPr>
        <w:t>4</w:t>
      </w:r>
      <w:r w:rsidRPr="00E8046E">
        <w:rPr>
          <w:sz w:val="21"/>
          <w:szCs w:val="21"/>
        </w:rPr>
        <w:t xml:space="preserve">/1. sz. melléklet, </w:t>
      </w:r>
      <w:r w:rsidR="007F68A2">
        <w:rPr>
          <w:sz w:val="21"/>
          <w:szCs w:val="21"/>
        </w:rPr>
        <w:t>4</w:t>
      </w:r>
      <w:r w:rsidRPr="00E8046E">
        <w:rPr>
          <w:sz w:val="21"/>
          <w:szCs w:val="21"/>
        </w:rPr>
        <w:t>/2. sz. melléklet stb.) csatolnak.</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t xml:space="preserve">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 Szállítóra, alvállalkozójára vagy alkalmazottaira kivetettek vagy kivethetnek, különösen a jelen Szerződés teljesítésével </w:t>
      </w:r>
      <w:r w:rsidRPr="00E8046E">
        <w:rPr>
          <w:sz w:val="21"/>
          <w:szCs w:val="21"/>
        </w:rPr>
        <w:lastRenderedPageBreak/>
        <w:t>kapcsolatosan.</w:t>
      </w:r>
    </w:p>
    <w:p w:rsidR="00E8046E" w:rsidRPr="00C922C8" w:rsidRDefault="00E8046E" w:rsidP="00472D1C">
      <w:pPr>
        <w:tabs>
          <w:tab w:val="left" w:pos="851"/>
        </w:tabs>
        <w:adjustRightInd/>
        <w:spacing w:line="240" w:lineRule="auto"/>
        <w:textAlignment w:val="auto"/>
        <w:rPr>
          <w:b/>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t xml:space="preserve">A jelen </w:t>
      </w:r>
      <w:r w:rsidR="002D2AEA" w:rsidRPr="00C922C8">
        <w:rPr>
          <w:sz w:val="21"/>
          <w:szCs w:val="21"/>
        </w:rPr>
        <w:t>S</w:t>
      </w:r>
      <w:r w:rsidRPr="00C922C8">
        <w:rPr>
          <w:sz w:val="21"/>
          <w:szCs w:val="21"/>
        </w:rPr>
        <w:t>zerződés 1.2. pont</w:t>
      </w:r>
      <w:r w:rsidR="00F33982" w:rsidRPr="00C922C8">
        <w:rPr>
          <w:sz w:val="21"/>
          <w:szCs w:val="21"/>
        </w:rPr>
        <w:t>já</w:t>
      </w:r>
      <w:r w:rsidRPr="00C922C8">
        <w:rPr>
          <w:sz w:val="21"/>
          <w:szCs w:val="21"/>
        </w:rPr>
        <w:t xml:space="preserve">ban meghatározott </w:t>
      </w:r>
      <w:r w:rsidRPr="00C922C8">
        <w:rPr>
          <w:b/>
          <w:i/>
          <w:sz w:val="21"/>
          <w:szCs w:val="21"/>
        </w:rPr>
        <w:t xml:space="preserve">keretösszeg </w:t>
      </w:r>
      <w:r w:rsidRPr="00C922C8">
        <w:rPr>
          <w:sz w:val="21"/>
          <w:szCs w:val="21"/>
        </w:rPr>
        <w:t xml:space="preserve"> a Megrendelő tényleges igénye szerint </w:t>
      </w:r>
      <w:r w:rsidR="00A14080">
        <w:rPr>
          <w:b/>
          <w:i/>
          <w:sz w:val="21"/>
          <w:szCs w:val="21"/>
        </w:rPr>
        <w:t xml:space="preserve">– 50 </w:t>
      </w:r>
      <w:r w:rsidRPr="00C922C8">
        <w:rPr>
          <w:b/>
          <w:i/>
          <w:sz w:val="21"/>
          <w:szCs w:val="21"/>
        </w:rPr>
        <w:t xml:space="preserve">%-kal </w:t>
      </w:r>
      <w:r w:rsidRPr="00C922C8">
        <w:rPr>
          <w:sz w:val="21"/>
          <w:szCs w:val="21"/>
        </w:rPr>
        <w:t>változhat</w:t>
      </w:r>
      <w:r w:rsidR="000D2C6C" w:rsidRPr="00C922C8">
        <w:rPr>
          <w:sz w:val="21"/>
          <w:szCs w:val="21"/>
        </w:rPr>
        <w:t>.</w:t>
      </w:r>
    </w:p>
    <w:p w:rsidR="0090712C" w:rsidRDefault="0090712C" w:rsidP="00FA1045">
      <w:pPr>
        <w:tabs>
          <w:tab w:val="left" w:pos="851"/>
        </w:tabs>
        <w:adjustRightInd/>
        <w:spacing w:line="240" w:lineRule="auto"/>
        <w:ind w:left="540" w:hanging="540"/>
        <w:textAlignment w:val="auto"/>
        <w:rPr>
          <w:sz w:val="21"/>
          <w:szCs w:val="21"/>
        </w:rPr>
      </w:pPr>
    </w:p>
    <w:p w:rsidR="0090712C" w:rsidRPr="003420D4" w:rsidRDefault="0090712C" w:rsidP="0090712C">
      <w:pPr>
        <w:pStyle w:val="Jegyzetszveg"/>
        <w:spacing w:line="240" w:lineRule="auto"/>
        <w:ind w:left="540"/>
        <w:rPr>
          <w:sz w:val="21"/>
          <w:szCs w:val="21"/>
        </w:rPr>
      </w:pPr>
      <w:r>
        <w:rPr>
          <w:sz w:val="21"/>
          <w:szCs w:val="21"/>
        </w:rPr>
        <w:t xml:space="preserve">A Megrendelő – a jelen Szerződés időbeli hatálya alatt – a döntésének megfelelő részletekben és ütemezés szerint hívhatja le a Termékeket a </w:t>
      </w:r>
      <w:r w:rsidRPr="00643F96">
        <w:rPr>
          <w:b/>
          <w:i/>
          <w:sz w:val="21"/>
          <w:szCs w:val="21"/>
        </w:rPr>
        <w:t>keretösszeg</w:t>
      </w:r>
      <w:r>
        <w:rPr>
          <w:sz w:val="21"/>
          <w:szCs w:val="21"/>
        </w:rPr>
        <w:t xml:space="preserve"> mértékéig azzal, hogy a </w:t>
      </w:r>
      <w:r w:rsidRPr="00643F96">
        <w:rPr>
          <w:b/>
          <w:i/>
          <w:sz w:val="21"/>
          <w:szCs w:val="21"/>
        </w:rPr>
        <w:t>keretösszeg</w:t>
      </w:r>
      <w:r>
        <w:rPr>
          <w:sz w:val="21"/>
          <w:szCs w:val="21"/>
        </w:rPr>
        <w:t xml:space="preserve"> lehívási kötelezettség</w:t>
      </w:r>
      <w:r w:rsidR="00410AB2">
        <w:rPr>
          <w:sz w:val="21"/>
          <w:szCs w:val="21"/>
        </w:rPr>
        <w:t>gel</w:t>
      </w:r>
      <w:r>
        <w:rPr>
          <w:sz w:val="21"/>
          <w:szCs w:val="21"/>
        </w:rPr>
        <w:t xml:space="preserve"> nem terhelt részének részleges vagy teljes kimerítésére kötelezettséget nem vállal.</w:t>
      </w:r>
    </w:p>
    <w:p w:rsidR="0090712C" w:rsidRDefault="0090712C" w:rsidP="0090712C">
      <w:pPr>
        <w:tabs>
          <w:tab w:val="left" w:pos="851"/>
        </w:tabs>
        <w:adjustRightInd/>
        <w:spacing w:line="240" w:lineRule="auto"/>
        <w:ind w:left="540" w:hanging="540"/>
        <w:textAlignment w:val="auto"/>
        <w:rPr>
          <w:sz w:val="21"/>
          <w:szCs w:val="21"/>
        </w:rPr>
      </w:pPr>
    </w:p>
    <w:p w:rsidR="0090712C" w:rsidRPr="00C922C8" w:rsidRDefault="0090712C" w:rsidP="0090712C">
      <w:pPr>
        <w:tabs>
          <w:tab w:val="left" w:pos="851"/>
        </w:tabs>
        <w:adjustRightInd/>
        <w:spacing w:line="240" w:lineRule="auto"/>
        <w:ind w:left="540" w:hanging="540"/>
        <w:textAlignment w:val="auto"/>
        <w:rPr>
          <w:b/>
          <w:i/>
          <w:sz w:val="21"/>
          <w:szCs w:val="21"/>
        </w:rPr>
      </w:pPr>
      <w:r>
        <w:rPr>
          <w:sz w:val="21"/>
          <w:szCs w:val="21"/>
        </w:rPr>
        <w:tab/>
      </w:r>
      <w:r w:rsidRPr="00C922C8">
        <w:rPr>
          <w:sz w:val="21"/>
          <w:szCs w:val="21"/>
        </w:rPr>
        <w:t xml:space="preserve">A Szállító a </w:t>
      </w:r>
      <w:r w:rsidRPr="00C922C8">
        <w:rPr>
          <w:b/>
          <w:i/>
          <w:sz w:val="21"/>
          <w:szCs w:val="21"/>
        </w:rPr>
        <w:t xml:space="preserve">keretösszeg </w:t>
      </w:r>
      <w:r w:rsidR="00681D63">
        <w:rPr>
          <w:sz w:val="21"/>
          <w:szCs w:val="21"/>
        </w:rPr>
        <w:t>első bekezdésben</w:t>
      </w:r>
      <w:r w:rsidRPr="00C922C8">
        <w:rPr>
          <w:sz w:val="21"/>
          <w:szCs w:val="21"/>
        </w:rPr>
        <w:t xml:space="preserve"> meghatározott mértékét meg nem haladó változása okán semmilyen kártérítési, kártalanítási vagy egyéb igénnyel nem léphet fel a Megrendelővel szemben.</w:t>
      </w:r>
    </w:p>
    <w:p w:rsidR="0090712C" w:rsidRPr="00C922C8" w:rsidRDefault="0090712C" w:rsidP="0090712C">
      <w:pPr>
        <w:pStyle w:val="Jegyzetszveg"/>
        <w:spacing w:line="240" w:lineRule="auto"/>
        <w:ind w:left="540"/>
        <w:rPr>
          <w:sz w:val="21"/>
          <w:szCs w:val="21"/>
        </w:rPr>
      </w:pPr>
    </w:p>
    <w:p w:rsidR="00FA1045" w:rsidRPr="00C922C8" w:rsidRDefault="00FA1045" w:rsidP="00FA1045">
      <w:pPr>
        <w:pStyle w:val="Jegyzetszveg"/>
        <w:spacing w:line="240" w:lineRule="auto"/>
        <w:ind w:left="540"/>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Szállítótól szállítást megrendelni. A </w:t>
      </w:r>
      <w:r w:rsidR="00F33982" w:rsidRPr="00C922C8">
        <w:rPr>
          <w:sz w:val="21"/>
          <w:szCs w:val="21"/>
        </w:rPr>
        <w:t xml:space="preserve">Lehívásokban </w:t>
      </w:r>
      <w:r w:rsidRPr="00C922C8">
        <w:rPr>
          <w:sz w:val="21"/>
          <w:szCs w:val="21"/>
        </w:rPr>
        <w:t xml:space="preserve">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határidő kezdő napja </w:t>
      </w:r>
      <w:r w:rsidR="003E0624" w:rsidRPr="00C922C8">
        <w:rPr>
          <w:sz w:val="21"/>
          <w:szCs w:val="21"/>
        </w:rPr>
        <w:t xml:space="preserve">ezen visszaigazolás hiányában is </w:t>
      </w:r>
      <w:r w:rsidRPr="00C922C8">
        <w:rPr>
          <w:sz w:val="21"/>
          <w:szCs w:val="21"/>
        </w:rPr>
        <w:t>a Lehívás Szállító általi kézhezvételének napja.</w:t>
      </w:r>
    </w:p>
    <w:p w:rsidR="0057259B" w:rsidRDefault="0057259B" w:rsidP="00FA1045">
      <w:pPr>
        <w:tabs>
          <w:tab w:val="left" w:pos="851"/>
        </w:tabs>
        <w:adjustRightInd/>
        <w:spacing w:line="240" w:lineRule="auto"/>
        <w:ind w:left="540" w:hanging="540"/>
        <w:textAlignment w:val="auto"/>
        <w:rPr>
          <w:sz w:val="21"/>
          <w:szCs w:val="21"/>
        </w:rPr>
      </w:pPr>
    </w:p>
    <w:p w:rsidR="006446CD" w:rsidRPr="00C922C8" w:rsidRDefault="006446CD" w:rsidP="00FA1045">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3E0624">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szállítási (utánpótlási) határidő(k</w:t>
      </w:r>
      <w:r w:rsidR="004257F6">
        <w:rPr>
          <w:sz w:val="21"/>
          <w:szCs w:val="21"/>
        </w:rPr>
        <w:t>), azzal, hogy a szállítási véghatáridő nem lehet hosszabb, mint a Lehívás Szállító általi kézhezvételétől számított ….nap.</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tabs>
          <w:tab w:val="left" w:pos="851"/>
        </w:tabs>
        <w:adjustRightInd/>
        <w:spacing w:line="240" w:lineRule="auto"/>
        <w:ind w:left="540" w:hanging="540"/>
        <w:textAlignment w:val="auto"/>
        <w:rPr>
          <w:sz w:val="21"/>
          <w:szCs w:val="21"/>
        </w:rPr>
      </w:pPr>
      <w:r w:rsidRPr="00C922C8">
        <w:rPr>
          <w:sz w:val="21"/>
          <w:szCs w:val="21"/>
        </w:rPr>
        <w:t xml:space="preserve">2.2. </w:t>
      </w:r>
      <w:r w:rsidRPr="00C922C8">
        <w:rPr>
          <w:sz w:val="21"/>
          <w:szCs w:val="21"/>
        </w:rPr>
        <w:tab/>
        <w:t xml:space="preserve">A jelen </w:t>
      </w:r>
      <w:r w:rsidR="002D2AEA" w:rsidRPr="00C922C8">
        <w:rPr>
          <w:sz w:val="21"/>
          <w:szCs w:val="21"/>
        </w:rPr>
        <w:t>Szerződés</w:t>
      </w:r>
      <w:r w:rsidRPr="00C922C8">
        <w:rPr>
          <w:sz w:val="21"/>
          <w:szCs w:val="21"/>
        </w:rPr>
        <w:t xml:space="preserve"> a mindkét Fél részéről történő aláírása napján lép hatályba és a jelen </w:t>
      </w:r>
      <w:r w:rsidR="002D2AEA" w:rsidRPr="00C922C8">
        <w:rPr>
          <w:sz w:val="21"/>
          <w:szCs w:val="21"/>
        </w:rPr>
        <w:t>Szerződés</w:t>
      </w:r>
      <w:r w:rsidRPr="00C922C8">
        <w:rPr>
          <w:sz w:val="21"/>
          <w:szCs w:val="21"/>
        </w:rPr>
        <w:t xml:space="preserve">ből eredő kötelezettségek maradéktalan teljesítésével szűnik meg. Felek rögzítik, hogy a jelen </w:t>
      </w:r>
      <w:r w:rsidR="002D2AEA" w:rsidRPr="00C922C8">
        <w:rPr>
          <w:sz w:val="21"/>
          <w:szCs w:val="21"/>
        </w:rPr>
        <w:t>Szerződés</w:t>
      </w:r>
      <w:r w:rsidRPr="00C922C8">
        <w:rPr>
          <w:sz w:val="21"/>
          <w:szCs w:val="21"/>
        </w:rPr>
        <w:t xml:space="preserve"> alapján Megrendelő legfeljebb </w:t>
      </w:r>
      <w:r w:rsidR="0019604A">
        <w:rPr>
          <w:sz w:val="21"/>
          <w:szCs w:val="21"/>
        </w:rPr>
        <w:t xml:space="preserve">24. hónap </w:t>
      </w:r>
      <w:r w:rsidR="003A151D">
        <w:rPr>
          <w:sz w:val="21"/>
          <w:szCs w:val="21"/>
        </w:rPr>
        <w:t>utolsó napjáig</w:t>
      </w:r>
      <w:r w:rsidRPr="00C922C8">
        <w:rPr>
          <w:sz w:val="21"/>
          <w:szCs w:val="21"/>
        </w:rPr>
        <w:t xml:space="preserve"> 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7D7684">
        <w:rPr>
          <w:sz w:val="21"/>
          <w:szCs w:val="21"/>
        </w:rPr>
        <w:t>hatályba lépésének</w:t>
      </w:r>
      <w:r w:rsidR="00410AB2">
        <w:rPr>
          <w:sz w:val="21"/>
          <w:szCs w:val="21"/>
        </w:rPr>
        <w:t xml:space="preserve"> napja</w:t>
      </w:r>
      <w:r w:rsidR="007D7684">
        <w:rPr>
          <w:sz w:val="21"/>
          <w:szCs w:val="21"/>
        </w:rPr>
        <w:t xml:space="preserve"> </w:t>
      </w:r>
      <w:r w:rsidR="00410AB2">
        <w:rPr>
          <w:sz w:val="21"/>
          <w:szCs w:val="21"/>
        </w:rPr>
        <w:t>az utolsó aláíró aláírásának napja.</w:t>
      </w:r>
    </w:p>
    <w:p w:rsidR="008E2F09" w:rsidRDefault="008E2F09" w:rsidP="00FA1045">
      <w:pPr>
        <w:tabs>
          <w:tab w:val="left" w:pos="851"/>
        </w:tabs>
        <w:adjustRightInd/>
        <w:spacing w:line="240" w:lineRule="auto"/>
        <w:ind w:left="540" w:hanging="540"/>
        <w:textAlignment w:val="auto"/>
        <w:rPr>
          <w:sz w:val="21"/>
          <w:szCs w:val="21"/>
        </w:rPr>
      </w:pPr>
    </w:p>
    <w:p w:rsidR="006446CD" w:rsidRDefault="006446CD" w:rsidP="00472D1C">
      <w:pPr>
        <w:tabs>
          <w:tab w:val="left" w:pos="851"/>
        </w:tabs>
        <w:adjustRightInd/>
        <w:spacing w:line="240" w:lineRule="auto"/>
        <w:textAlignment w:val="auto"/>
        <w:rPr>
          <w:b/>
          <w:sz w:val="21"/>
          <w:szCs w:val="21"/>
        </w:rPr>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FA1045">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Pr="00AD714B">
        <w:rPr>
          <w:sz w:val="21"/>
          <w:szCs w:val="21"/>
        </w:rPr>
        <w:t xml:space="preserve">Termékeket a jelen Szerződés 2. számú mellékletében meghatározott teljesítési helyekre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leszállítani az adott Lehívásban foglaltak szerint.</w:t>
      </w:r>
    </w:p>
    <w:p w:rsidR="008E2F09" w:rsidRPr="00C922C8" w:rsidRDefault="008E2F09" w:rsidP="00FA1045">
      <w:pPr>
        <w:tabs>
          <w:tab w:val="left" w:pos="284"/>
          <w:tab w:val="left" w:pos="426"/>
        </w:tabs>
        <w:spacing w:line="240" w:lineRule="auto"/>
        <w:ind w:right="424"/>
        <w:rPr>
          <w:sz w:val="21"/>
          <w:szCs w:val="21"/>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8E2F09" w:rsidRPr="00C922C8" w:rsidRDefault="008E2F09" w:rsidP="00FA1045">
      <w:pPr>
        <w:tabs>
          <w:tab w:val="left" w:pos="284"/>
          <w:tab w:val="left" w:pos="426"/>
        </w:tabs>
        <w:spacing w:line="240" w:lineRule="auto"/>
        <w:ind w:right="424"/>
        <w:rPr>
          <w:b/>
          <w:i/>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4.1. </w:t>
      </w:r>
      <w:r w:rsidRPr="00C922C8">
        <w:rPr>
          <w:sz w:val="21"/>
          <w:szCs w:val="21"/>
        </w:rPr>
        <w:tab/>
        <w:t>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w:t>
      </w:r>
      <w:r w:rsidR="00FD7AD9">
        <w:rPr>
          <w:sz w:val="21"/>
          <w:szCs w:val="21"/>
        </w:rPr>
        <w:t xml:space="preserve">, valamint </w:t>
      </w:r>
      <w:r w:rsidR="00FD7AD9" w:rsidRPr="00AD714B">
        <w:rPr>
          <w:bCs/>
          <w:sz w:val="21"/>
          <w:szCs w:val="21"/>
        </w:rPr>
        <w:t xml:space="preserve">az adózás rendjéről szóló 2003. évi XCII. törvény (a továbbiakban: Art.) </w:t>
      </w:r>
      <w:r w:rsidR="00FD7AD9">
        <w:rPr>
          <w:bCs/>
          <w:sz w:val="21"/>
          <w:szCs w:val="21"/>
        </w:rPr>
        <w:t xml:space="preserve">22/E. § (8) bekezdése és </w:t>
      </w:r>
      <w:r w:rsidR="00410AB2" w:rsidRPr="00862D99">
        <w:rPr>
          <w:bCs/>
          <w:sz w:val="21"/>
          <w:szCs w:val="21"/>
        </w:rPr>
        <w:t>az 5/2015. (II.27.) NGM rendelet</w:t>
      </w:r>
      <w:r w:rsidR="00410AB2" w:rsidDel="00410AB2">
        <w:rPr>
          <w:bCs/>
          <w:sz w:val="21"/>
          <w:szCs w:val="21"/>
        </w:rPr>
        <w:t xml:space="preserve"> </w:t>
      </w:r>
      <w:r w:rsidR="00FD7AD9">
        <w:rPr>
          <w:bCs/>
          <w:sz w:val="21"/>
          <w:szCs w:val="21"/>
        </w:rPr>
        <w:t xml:space="preserve">alapján a Megrendelő által az állami adó- és vámhatóság </w:t>
      </w:r>
      <w:r w:rsidR="00FD7AD9" w:rsidRPr="00475589">
        <w:rPr>
          <w:sz w:val="21"/>
          <w:szCs w:val="21"/>
        </w:rPr>
        <w:t xml:space="preserve">részére bejelentendő adatokról és információkról </w:t>
      </w:r>
      <w:r w:rsidRPr="00C922C8">
        <w:rPr>
          <w:sz w:val="21"/>
          <w:szCs w:val="21"/>
        </w:rPr>
        <w:t xml:space="preserve">a Szállító legalább 3 </w:t>
      </w:r>
      <w:r w:rsidR="00475589">
        <w:rPr>
          <w:sz w:val="21"/>
          <w:szCs w:val="21"/>
        </w:rPr>
        <w:t>munka</w:t>
      </w:r>
      <w:r w:rsidRPr="00C922C8">
        <w:rPr>
          <w:sz w:val="21"/>
          <w:szCs w:val="21"/>
        </w:rPr>
        <w:t xml:space="preserve">nappal korábban, írásban </w:t>
      </w:r>
      <w:r w:rsidR="00BD19E2">
        <w:rPr>
          <w:sz w:val="21"/>
          <w:szCs w:val="21"/>
        </w:rPr>
        <w:t>tájékoztatni</w:t>
      </w:r>
      <w:r w:rsidR="00BD19E2" w:rsidRPr="00C922C8">
        <w:rPr>
          <w:sz w:val="21"/>
          <w:szCs w:val="21"/>
        </w:rPr>
        <w:t xml:space="preserve"> </w:t>
      </w:r>
      <w:r w:rsidRPr="00C922C8">
        <w:rPr>
          <w:sz w:val="21"/>
          <w:szCs w:val="21"/>
        </w:rPr>
        <w:t xml:space="preserve">köteles a Megrendelő 2. számú mellékletben meghatározott kapcsolattartóját (pl. </w:t>
      </w:r>
      <w:r w:rsidRPr="00475589">
        <w:rPr>
          <w:sz w:val="21"/>
          <w:szCs w:val="21"/>
        </w:rPr>
        <w:t>szállítási hely raktárvezetőjét, a lehívásra jogosult személyt)</w:t>
      </w:r>
      <w:r w:rsidR="00475589" w:rsidRPr="00643F96">
        <w:rPr>
          <w:sz w:val="21"/>
          <w:szCs w:val="21"/>
        </w:rPr>
        <w:t xml:space="preserve">, amennyiben a vonatkozó jogszabályi rendelkezések alapján a Megrendelőnek </w:t>
      </w:r>
      <w:r w:rsidR="00475589" w:rsidRPr="00643F96">
        <w:rPr>
          <w:sz w:val="21"/>
          <w:szCs w:val="21"/>
        </w:rPr>
        <w:lastRenderedPageBreak/>
        <w:t>bejelentési kötelezettsége áll fenn</w:t>
      </w:r>
      <w:r w:rsidRPr="00C922C8">
        <w:rPr>
          <w:sz w:val="21"/>
          <w:szCs w:val="21"/>
        </w:rPr>
        <w:t>. A teljesítés pontos időpontját a Felek képviselői esetileg egyeztetik egymással. Megrendelő főszabályként hétfő-csütörtökön 8 – 13 óra között, pénteken 8 – 11 óra között fogad leszállításokat.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4.2. </w:t>
      </w:r>
      <w:r w:rsidRPr="00C922C8">
        <w:rPr>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w:t>
      </w:r>
      <w:r w:rsidR="00360B82" w:rsidRPr="00C922C8">
        <w:rPr>
          <w:sz w:val="21"/>
          <w:szCs w:val="21"/>
        </w:rPr>
        <w:t xml:space="preserve">A csomagolásnak alkalmasnak kell lenni arra, hogy a dolog épségét a fuvarozás és a tárolás időtartama alatt megóvja. </w:t>
      </w:r>
      <w:r w:rsidRPr="00C922C8">
        <w:rPr>
          <w:sz w:val="21"/>
          <w:szCs w:val="21"/>
        </w:rPr>
        <w:t>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w:t>
      </w:r>
      <w:r w:rsidR="00723D67" w:rsidRPr="00C922C8">
        <w:rPr>
          <w:sz w:val="21"/>
          <w:szCs w:val="21"/>
        </w:rPr>
        <w:t xml:space="preserve"> </w:t>
      </w:r>
    </w:p>
    <w:p w:rsidR="008E2F09" w:rsidRPr="00C922C8" w:rsidRDefault="008E2F09" w:rsidP="00410AB2">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4.3.</w:t>
      </w:r>
      <w:r w:rsidRPr="00C922C8">
        <w:rPr>
          <w:sz w:val="21"/>
          <w:szCs w:val="21"/>
        </w:rPr>
        <w:tab/>
        <w:t xml:space="preserve">A Termékek mennyiségi és minőségi átadás-átvételére a jelen Szerződés 3. számú mellékletében rögzített szabályok alapján kerül sor. A Termékek átadás-átvételi módját a jelen </w:t>
      </w:r>
      <w:r w:rsidR="002D2AEA" w:rsidRPr="00C922C8">
        <w:rPr>
          <w:sz w:val="21"/>
          <w:szCs w:val="21"/>
        </w:rPr>
        <w:t>Szerződés</w:t>
      </w:r>
      <w:r w:rsidRPr="00C922C8">
        <w:rPr>
          <w:sz w:val="21"/>
          <w:szCs w:val="21"/>
        </w:rPr>
        <w:t xml:space="preserve"> </w:t>
      </w:r>
      <w:r w:rsidR="0028127F">
        <w:rPr>
          <w:sz w:val="21"/>
          <w:szCs w:val="21"/>
        </w:rPr>
        <w:t>1</w:t>
      </w:r>
      <w:r w:rsidRPr="00C922C8">
        <w:rPr>
          <w:sz w:val="21"/>
          <w:szCs w:val="21"/>
        </w:rPr>
        <w:t>. számú melléklete tartalmazza. Felek kijelentik, hogy tudomással bírnak arról, hogy a Termékek fizikai átadása és a mennyiségi átvétel önmagában nem minősül a szerződésszerű teljesítés igazolásának és a teljesítés elfogadásának.</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4.4. </w:t>
      </w:r>
      <w:r w:rsidRPr="00C922C8">
        <w:rPr>
          <w:sz w:val="21"/>
          <w:szCs w:val="21"/>
        </w:rPr>
        <w:tab/>
        <w:t xml:space="preserve">Felek rögzítik, hogy a Szállító által elvégzett feladatok szerződésszerű teljesítésének tényét és a Szállító számlája kiállításának alapját a következő dokumentumok </w:t>
      </w:r>
      <w:r w:rsidR="005B20B0" w:rsidRPr="00C922C8">
        <w:rPr>
          <w:sz w:val="21"/>
          <w:szCs w:val="21"/>
        </w:rPr>
        <w:t>alapján a Megrendelő által kiállított teljesítésigazolás képezi</w:t>
      </w:r>
      <w:r w:rsidRPr="00C922C8">
        <w:rPr>
          <w:sz w:val="21"/>
          <w:szCs w:val="21"/>
        </w:rPr>
        <w:t>:</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 xml:space="preserve">a Megrendelő kapcsolattartója (pl. átvevő raktáros munkatársa) által aláírt és lepecsételt, dátummal ellátott – a mennyiségi átvételt igazoló – szállítólevél, valamint </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a minőségi átvételt igazoló – a 3. számú mellékletben megjelölt – bizonylat.</w:t>
      </w:r>
    </w:p>
    <w:p w:rsidR="008E2F09" w:rsidRPr="00C922C8" w:rsidRDefault="008E2F09" w:rsidP="00FA1045">
      <w:pPr>
        <w:tabs>
          <w:tab w:val="left" w:pos="851"/>
        </w:tabs>
        <w:adjustRightInd/>
        <w:spacing w:line="240" w:lineRule="auto"/>
        <w:ind w:left="540"/>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a teljesítésigazolást Lehívásonként külön-külön állítja ki</w:t>
      </w:r>
      <w:r w:rsidR="00DE459F" w:rsidRPr="00C922C8">
        <w:rPr>
          <w:sz w:val="21"/>
          <w:szCs w:val="21"/>
        </w:rPr>
        <w:t xml:space="preserve">. A Megrendelő a </w:t>
      </w:r>
      <w:r w:rsidR="00FA1045" w:rsidRPr="00C922C8">
        <w:rPr>
          <w:sz w:val="21"/>
          <w:szCs w:val="21"/>
        </w:rPr>
        <w:t>Szállító teljesítésétől</w:t>
      </w:r>
      <w:r w:rsidR="00DE459F" w:rsidRPr="00C922C8">
        <w:rPr>
          <w:sz w:val="21"/>
          <w:szCs w:val="21"/>
        </w:rPr>
        <w:t xml:space="preserve"> számított </w:t>
      </w:r>
      <w:r w:rsidR="00F91906">
        <w:rPr>
          <w:sz w:val="21"/>
          <w:szCs w:val="21"/>
        </w:rPr>
        <w:t xml:space="preserve">15 </w:t>
      </w:r>
      <w:r w:rsidR="00DE459F" w:rsidRPr="00C922C8">
        <w:rPr>
          <w:sz w:val="21"/>
          <w:szCs w:val="21"/>
        </w:rPr>
        <w:t>napon belül köteles a Lehívás teljesítésének elismeréséről (teljesítésigazolás kiállításával) vagy az elismerés megtagadásáról nyilatkozni.</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Pr>
          <w:sz w:val="21"/>
          <w:szCs w:val="21"/>
        </w:rPr>
        <w:t>A teljesítésigazoláson fel kell tüntetni a tényleges teljesítés dátumát.</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részéről teljesítésigazolásra jogosult személyt a jelen Szerződés 2. számú melléklete tartalmazza.</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teljesítésigazolást </w:t>
      </w:r>
      <w:r w:rsidR="007B2585" w:rsidRPr="00C922C8">
        <w:rPr>
          <w:sz w:val="21"/>
          <w:szCs w:val="21"/>
        </w:rPr>
        <w:t xml:space="preserve">Megrendelő </w:t>
      </w:r>
      <w:r w:rsidRPr="00C922C8">
        <w:rPr>
          <w:sz w:val="21"/>
          <w:szCs w:val="21"/>
        </w:rPr>
        <w:t>képviselője köteles aláírásával ellátni.</w:t>
      </w:r>
    </w:p>
    <w:p w:rsidR="00E71A7E" w:rsidRPr="00C922C8" w:rsidRDefault="00E71A7E"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képviselője által leigazolt teljesítésigazolás a </w:t>
      </w:r>
      <w:r w:rsidR="009E5980" w:rsidRPr="00C922C8">
        <w:rPr>
          <w:sz w:val="21"/>
          <w:szCs w:val="21"/>
        </w:rPr>
        <w:t>Szállító</w:t>
      </w:r>
      <w:r w:rsidRPr="00C922C8">
        <w:rPr>
          <w:sz w:val="21"/>
          <w:szCs w:val="21"/>
        </w:rPr>
        <w:t xml:space="preserve"> által kiállított számla</w:t>
      </w:r>
      <w:r w:rsidR="00E71A7E" w:rsidRPr="00C922C8">
        <w:rPr>
          <w:sz w:val="21"/>
          <w:szCs w:val="21"/>
        </w:rPr>
        <w:t xml:space="preserve"> </w:t>
      </w:r>
      <w:r w:rsidRPr="00C922C8">
        <w:rPr>
          <w:sz w:val="21"/>
          <w:szCs w:val="21"/>
        </w:rPr>
        <w:t xml:space="preserve">teljesítést igazoló alapokmánya. </w:t>
      </w:r>
    </w:p>
    <w:p w:rsidR="005B20B0" w:rsidRPr="00C922C8" w:rsidRDefault="005B20B0" w:rsidP="00FA1045">
      <w:pPr>
        <w:tabs>
          <w:tab w:val="left" w:pos="851"/>
        </w:tabs>
        <w:adjustRightInd/>
        <w:spacing w:line="240" w:lineRule="auto"/>
        <w:ind w:left="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4.5. </w:t>
      </w:r>
      <w:r w:rsidRPr="00C922C8">
        <w:rPr>
          <w:sz w:val="21"/>
          <w:szCs w:val="21"/>
        </w:rPr>
        <w:tab/>
        <w:t>A kárveszély viselésére Megrendelő a Termékek – igazolt – mennyiségi átvételét</w:t>
      </w:r>
      <w:r w:rsidR="00BA1B18" w:rsidRPr="00C922C8">
        <w:rPr>
          <w:sz w:val="21"/>
          <w:szCs w:val="21"/>
        </w:rPr>
        <w:t>ől</w:t>
      </w:r>
      <w:r w:rsidRPr="00C922C8">
        <w:rPr>
          <w:sz w:val="21"/>
          <w:szCs w:val="21"/>
        </w:rPr>
        <w:t xml:space="preserve"> köteles.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egy másolati példányát mellékelni. Szállító köteles a számláján a jelen Szerződés számát (…………../201…./START)</w:t>
      </w:r>
      <w:r w:rsidR="00347B4A">
        <w:rPr>
          <w:sz w:val="21"/>
          <w:szCs w:val="21"/>
        </w:rPr>
        <w:t>,</w:t>
      </w:r>
      <w:r w:rsidR="00F945D9" w:rsidRPr="00C922C8">
        <w:rPr>
          <w:sz w:val="21"/>
          <w:szCs w:val="21"/>
        </w:rPr>
        <w:t xml:space="preserve"> </w:t>
      </w:r>
      <w:r w:rsidR="00347B4A">
        <w:rPr>
          <w:sz w:val="21"/>
          <w:szCs w:val="21"/>
        </w:rPr>
        <w:t xml:space="preserve">valamint a Lehívás (megrendelés) számát (………….) </w:t>
      </w:r>
      <w:r w:rsidR="00F945D9" w:rsidRPr="00C922C8">
        <w:rPr>
          <w:sz w:val="21"/>
          <w:szCs w:val="21"/>
        </w:rPr>
        <w:t xml:space="preserve">feltüntetni. </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lastRenderedPageBreak/>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MÁV-START Zrt. (1087 Budapest, Könyves Kálmán krt. 54-60.)</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FA1045">
      <w:pPr>
        <w:tabs>
          <w:tab w:val="left" w:pos="851"/>
        </w:tabs>
        <w:adjustRightInd/>
        <w:spacing w:line="240" w:lineRule="auto"/>
        <w:textAlignment w:val="auto"/>
        <w:rPr>
          <w:sz w:val="21"/>
          <w:szCs w:val="21"/>
        </w:rPr>
      </w:pP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Megrendelő előleget</w:t>
      </w:r>
      <w:r w:rsidR="0028127F">
        <w:rPr>
          <w:sz w:val="21"/>
          <w:szCs w:val="21"/>
        </w:rPr>
        <w:t xml:space="preserve">,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számított legkésőbb 15 napon belül </w:t>
      </w:r>
      <w:r w:rsidR="00493E0A" w:rsidRPr="00C922C8">
        <w:rPr>
          <w:sz w:val="21"/>
          <w:szCs w:val="21"/>
        </w:rPr>
        <w:t>köteles kiállítani</w:t>
      </w:r>
      <w:r w:rsidR="00576A80" w:rsidRPr="00C922C8">
        <w:rPr>
          <w:sz w:val="21"/>
          <w:szCs w:val="21"/>
        </w:rPr>
        <w:t xml:space="preserve">. A kiállított számlán feltüntetett teljesítési időpont meg kell, hogy egyezzen a </w:t>
      </w:r>
      <w:r w:rsidR="00493E0A" w:rsidRPr="00C922C8">
        <w:rPr>
          <w:sz w:val="21"/>
          <w:szCs w:val="21"/>
        </w:rPr>
        <w:t>teljesítésigazoláson feltüntetett időponttal</w:t>
      </w:r>
      <w:r w:rsidR="00576A80" w:rsidRPr="00C922C8">
        <w:rPr>
          <w:sz w:val="21"/>
          <w:szCs w:val="21"/>
        </w:rPr>
        <w:t xml:space="preserve"> (Áfa tv. 55.§).</w:t>
      </w:r>
      <w:r w:rsidRPr="00C922C8">
        <w:rPr>
          <w:sz w:val="21"/>
          <w:szCs w:val="21"/>
        </w:rPr>
        <w:t xml:space="preserve"> </w:t>
      </w:r>
    </w:p>
    <w:p w:rsidR="00F945D9" w:rsidRPr="00C922C8" w:rsidRDefault="00F945D9" w:rsidP="00FA1045">
      <w:pPr>
        <w:tabs>
          <w:tab w:val="left" w:pos="851"/>
        </w:tabs>
        <w:adjustRightInd/>
        <w:spacing w:line="240" w:lineRule="auto"/>
        <w:ind w:left="540" w:hanging="540"/>
        <w:textAlignment w:val="auto"/>
        <w:rPr>
          <w:sz w:val="21"/>
          <w:szCs w:val="21"/>
        </w:rPr>
      </w:pPr>
    </w:p>
    <w:p w:rsidR="00410AB2" w:rsidRDefault="00F945D9" w:rsidP="00410AB2">
      <w:pPr>
        <w:tabs>
          <w:tab w:val="left" w:pos="851"/>
        </w:tabs>
        <w:adjustRightInd/>
        <w:spacing w:line="240" w:lineRule="auto"/>
        <w:ind w:left="540" w:hanging="540"/>
        <w:textAlignment w:val="auto"/>
        <w:rPr>
          <w:sz w:val="21"/>
          <w:szCs w:val="21"/>
        </w:rPr>
      </w:pPr>
      <w:r w:rsidRPr="00C922C8">
        <w:rPr>
          <w:sz w:val="21"/>
          <w:szCs w:val="21"/>
        </w:rPr>
        <w:t>5.2.</w:t>
      </w:r>
      <w:r w:rsidRPr="00C922C8">
        <w:rPr>
          <w:sz w:val="21"/>
          <w:szCs w:val="21"/>
        </w:rPr>
        <w:tab/>
        <w:t xml:space="preserve">Megrendelő a számla </w:t>
      </w:r>
      <w:r w:rsidR="0056339B" w:rsidRPr="00C922C8">
        <w:rPr>
          <w:sz w:val="21"/>
          <w:szCs w:val="21"/>
        </w:rPr>
        <w:t>vég</w:t>
      </w:r>
      <w:r w:rsidRPr="00C922C8">
        <w:rPr>
          <w:sz w:val="21"/>
          <w:szCs w:val="21"/>
        </w:rPr>
        <w:t>összegét a Szállító számlájának és mellékletei</w:t>
      </w:r>
      <w:r w:rsidR="00493E0A" w:rsidRPr="00C922C8">
        <w:rPr>
          <w:sz w:val="21"/>
          <w:szCs w:val="21"/>
        </w:rPr>
        <w:t>nek</w:t>
      </w:r>
      <w:r w:rsidRPr="00C922C8">
        <w:rPr>
          <w:sz w:val="21"/>
          <w:szCs w:val="21"/>
        </w:rPr>
        <w:t xml:space="preserve"> kézhezvételétől számított </w:t>
      </w:r>
      <w:r w:rsidRPr="00AD714B">
        <w:rPr>
          <w:sz w:val="21"/>
          <w:szCs w:val="21"/>
        </w:rPr>
        <w:t xml:space="preserve">30 (Harminc) </w:t>
      </w:r>
      <w:r w:rsidRPr="003B79AF">
        <w:rPr>
          <w:sz w:val="21"/>
          <w:szCs w:val="21"/>
        </w:rPr>
        <w:t xml:space="preserve">naptári napon belül, banki átutalással fizeti meg Szállítónak – az általa kiállított számlán </w:t>
      </w:r>
      <w:r w:rsidRPr="00C922C8">
        <w:rPr>
          <w:sz w:val="21"/>
          <w:szCs w:val="21"/>
        </w:rPr>
        <w:t>megjelölt – bankszáml</w:t>
      </w:r>
      <w:r w:rsidR="00493E0A" w:rsidRPr="00C922C8">
        <w:rPr>
          <w:sz w:val="21"/>
          <w:szCs w:val="21"/>
        </w:rPr>
        <w:t>aszám</w:t>
      </w:r>
      <w:r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835D11" w:rsidP="00410AB2">
      <w:pPr>
        <w:tabs>
          <w:tab w:val="left" w:pos="851"/>
        </w:tabs>
        <w:adjustRightInd/>
        <w:spacing w:line="240" w:lineRule="auto"/>
        <w:ind w:left="540" w:hanging="540"/>
        <w:textAlignment w:val="auto"/>
        <w:rPr>
          <w:sz w:val="21"/>
          <w:szCs w:val="21"/>
        </w:rPr>
      </w:pPr>
      <w:r w:rsidRPr="00C922C8">
        <w:rPr>
          <w:sz w:val="21"/>
          <w:szCs w:val="21"/>
        </w:rPr>
        <w:t>.</w:t>
      </w: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5.3.</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 xml:space="preserve">Ptk. 6:155 §-ában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5.4.</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faktorálását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engedményezéssel (ideértve a faktorálást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AD714B" w:rsidRDefault="00F945D9" w:rsidP="00AD714B">
      <w:pPr>
        <w:pStyle w:val="Listaszerbekezds"/>
        <w:numPr>
          <w:ilvl w:val="1"/>
          <w:numId w:val="38"/>
        </w:numPr>
        <w:tabs>
          <w:tab w:val="left" w:pos="851"/>
        </w:tabs>
        <w:adjustRightInd/>
        <w:spacing w:line="240" w:lineRule="auto"/>
        <w:textAlignment w:val="auto"/>
        <w:rPr>
          <w:sz w:val="21"/>
          <w:szCs w:val="21"/>
        </w:rPr>
      </w:pPr>
      <w:r w:rsidRPr="00AD714B">
        <w:rPr>
          <w:sz w:val="21"/>
          <w:szCs w:val="21"/>
        </w:rPr>
        <w:t xml:space="preserve"> A kifizetések Megrendelő általi teljesítésével kapcsolatos egyéb feltételek:</w:t>
      </w:r>
    </w:p>
    <w:p w:rsidR="00F945D9" w:rsidRPr="00AD714B" w:rsidRDefault="00F945D9" w:rsidP="003E0624">
      <w:pPr>
        <w:ind w:left="-50"/>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 továbbá, hogy a jelen Szerződés szerinti kifizetések az Art. 36/A. §-ának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FA1045">
      <w:pPr>
        <w:spacing w:line="240" w:lineRule="auto"/>
        <w:ind w:hanging="349"/>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kamat vagy egyéb költség megtérítésére irányuló igényre – nem érvényesíthet. </w:t>
      </w:r>
    </w:p>
    <w:p w:rsidR="008E2F09" w:rsidRPr="003B79AF" w:rsidRDefault="008E2F09" w:rsidP="00FA1045">
      <w:pPr>
        <w:tabs>
          <w:tab w:val="left" w:pos="851"/>
        </w:tabs>
        <w:adjustRightInd/>
        <w:spacing w:line="240" w:lineRule="auto"/>
        <w:ind w:left="540" w:hanging="540"/>
        <w:textAlignment w:val="auto"/>
        <w:rPr>
          <w:sz w:val="21"/>
          <w:szCs w:val="21"/>
        </w:rPr>
      </w:pPr>
    </w:p>
    <w:p w:rsidR="001A3434" w:rsidRPr="00C922C8" w:rsidRDefault="001A3434"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num" w:pos="567"/>
        </w:tabs>
        <w:spacing w:line="240" w:lineRule="auto"/>
        <w:ind w:left="540" w:hanging="540"/>
        <w:rPr>
          <w:b/>
          <w:sz w:val="21"/>
          <w:szCs w:val="21"/>
        </w:rPr>
      </w:pPr>
      <w:r w:rsidRPr="00C922C8">
        <w:rPr>
          <w:b/>
          <w:sz w:val="21"/>
          <w:szCs w:val="21"/>
        </w:rPr>
        <w:t>6.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w:t>
      </w:r>
      <w:r w:rsidRPr="00C922C8">
        <w:rPr>
          <w:sz w:val="21"/>
          <w:szCs w:val="21"/>
        </w:rPr>
        <w:lastRenderedPageBreak/>
        <w:t>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3E0624">
      <w:pPr>
        <w:spacing w:line="240" w:lineRule="auto"/>
        <w:ind w:left="567" w:hanging="567"/>
        <w:rPr>
          <w:sz w:val="21"/>
          <w:szCs w:val="21"/>
        </w:rPr>
      </w:pPr>
      <w:r w:rsidRPr="00C922C8">
        <w:rPr>
          <w:sz w:val="21"/>
          <w:szCs w:val="21"/>
        </w:rPr>
        <w:t>6.2</w:t>
      </w:r>
      <w:r w:rsidRPr="00C922C8">
        <w:rPr>
          <w:sz w:val="24"/>
          <w:szCs w:val="24"/>
        </w:rPr>
        <w:t>.</w:t>
      </w:r>
      <w:r w:rsidRPr="00C922C8">
        <w:rPr>
          <w:sz w:val="24"/>
          <w:szCs w:val="24"/>
        </w:rPr>
        <w:tab/>
      </w:r>
      <w:r w:rsidRPr="00C922C8">
        <w:rPr>
          <w:sz w:val="21"/>
          <w:szCs w:val="21"/>
        </w:rPr>
        <w:t xml:space="preserve">Szállító az általa a jelen </w:t>
      </w:r>
      <w:r w:rsidR="002D2AEA" w:rsidRPr="00C922C8">
        <w:rPr>
          <w:sz w:val="21"/>
          <w:szCs w:val="21"/>
        </w:rPr>
        <w:t>Szerződés</w:t>
      </w:r>
      <w:r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1"/>
          <w:szCs w:val="21"/>
        </w:rPr>
        <w:tab/>
        <w:t xml:space="preserve">Amennyiben a valamely Termék 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(ÁFÁ-val növelt) ellenérték</w:t>
      </w:r>
      <w:r w:rsidRPr="00C922C8" w:rsidDel="00C5791A">
        <w:rPr>
          <w:sz w:val="21"/>
          <w:szCs w:val="21"/>
        </w:rPr>
        <w:t xml:space="preserve"> </w:t>
      </w:r>
      <w:r w:rsidRPr="00C922C8">
        <w:rPr>
          <w:sz w:val="21"/>
          <w:szCs w:val="21"/>
        </w:rPr>
        <w:t>összege.</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7059D5">
        <w:rPr>
          <w:sz w:val="21"/>
          <w:szCs w:val="21"/>
        </w:rPr>
        <w:t>1</w:t>
      </w:r>
      <w:r w:rsidR="007059D5" w:rsidRPr="00C922C8">
        <w:rPr>
          <w:sz w:val="21"/>
          <w:szCs w:val="21"/>
        </w:rPr>
        <w:t>%-</w:t>
      </w:r>
      <w:r w:rsidRPr="00C922C8">
        <w:rPr>
          <w:sz w:val="21"/>
          <w:szCs w:val="21"/>
        </w:rPr>
        <w:t>a</w:t>
      </w:r>
      <w:r w:rsidRPr="003B79AF">
        <w:rPr>
          <w:sz w:val="21"/>
          <w:szCs w:val="21"/>
        </w:rPr>
        <w:t xml:space="preserve">, de legalább </w:t>
      </w:r>
      <w:r w:rsidR="00AA17D9">
        <w:rPr>
          <w:sz w:val="21"/>
          <w:szCs w:val="21"/>
        </w:rPr>
        <w:t>1000</w:t>
      </w:r>
      <w:r w:rsidRPr="003B79AF">
        <w:rPr>
          <w:sz w:val="21"/>
          <w:szCs w:val="21"/>
        </w:rPr>
        <w:t xml:space="preserve"> Ft.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bármely okból elmulasztja, 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nemteljesítési kötbért köteles fizetni, melynek mértéke </w:t>
      </w:r>
      <w:r w:rsidRPr="00C922C8">
        <w:rPr>
          <w:sz w:val="21"/>
          <w:szCs w:val="21"/>
        </w:rPr>
        <w:t xml:space="preserve">a </w:t>
      </w:r>
      <w:r w:rsidR="007B08CA" w:rsidRPr="00C922C8">
        <w:rPr>
          <w:sz w:val="21"/>
          <w:szCs w:val="21"/>
        </w:rPr>
        <w:t xml:space="preserve">Kötbéralap </w:t>
      </w:r>
      <w:r w:rsidR="00AA17D9">
        <w:rPr>
          <w:sz w:val="21"/>
          <w:szCs w:val="21"/>
        </w:rPr>
        <w:t>30</w:t>
      </w:r>
      <w:r w:rsidR="00AA17D9" w:rsidRPr="00C922C8">
        <w:rPr>
          <w:sz w:val="21"/>
          <w:szCs w:val="21"/>
        </w:rPr>
        <w:t>.%-</w:t>
      </w:r>
      <w:r w:rsidR="008E2F09" w:rsidRPr="00C922C8">
        <w:rPr>
          <w:sz w:val="21"/>
          <w:szCs w:val="21"/>
        </w:rPr>
        <w:t>a,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472D1C">
      <w:pPr>
        <w:tabs>
          <w:tab w:val="left" w:pos="851"/>
        </w:tabs>
        <w:adjustRightInd/>
        <w:spacing w:line="240" w:lineRule="auto"/>
        <w:textAlignment w:val="auto"/>
        <w:rPr>
          <w:sz w:val="21"/>
          <w:szCs w:val="21"/>
        </w:rPr>
      </w:pPr>
    </w:p>
    <w:p w:rsidR="006C2B7F" w:rsidRDefault="008E2F09" w:rsidP="00FA1045">
      <w:pPr>
        <w:tabs>
          <w:tab w:val="left" w:pos="851"/>
        </w:tabs>
        <w:adjustRightInd/>
        <w:spacing w:line="240" w:lineRule="auto"/>
        <w:ind w:left="540" w:hanging="540"/>
        <w:textAlignment w:val="auto"/>
        <w:rPr>
          <w:sz w:val="21"/>
          <w:szCs w:val="21"/>
        </w:rPr>
      </w:pPr>
      <w:r w:rsidRPr="00C922C8">
        <w:rPr>
          <w:sz w:val="21"/>
          <w:szCs w:val="21"/>
        </w:rPr>
        <w:tab/>
      </w:r>
      <w:r w:rsidR="006C2B7F" w:rsidRPr="00C922C8">
        <w:rPr>
          <w:sz w:val="21"/>
          <w:szCs w:val="21"/>
        </w:rPr>
        <w:t xml:space="preserve">Felek rögzítik, hogy amennyiben a Megrendelő a teljes Szerződést rendkívüli felmondással megszünteti, vagy a teljes Szerződéstől eláll, a nemteljesítési kötbér mértékének alapja az 1.2. pont szerinti </w:t>
      </w:r>
      <w:r w:rsidR="00DC4CB8">
        <w:rPr>
          <w:sz w:val="21"/>
          <w:szCs w:val="21"/>
        </w:rPr>
        <w:t xml:space="preserve">keretösszeg </w:t>
      </w:r>
      <w:r w:rsidR="006C2B7F" w:rsidRPr="00C922C8">
        <w:rPr>
          <w:sz w:val="21"/>
          <w:szCs w:val="21"/>
        </w:rPr>
        <w:t xml:space="preserve">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w:t>
      </w:r>
      <w:r w:rsidR="007A0512">
        <w:rPr>
          <w:sz w:val="21"/>
          <w:szCs w:val="21"/>
        </w:rPr>
        <w:t xml:space="preserve">30 </w:t>
      </w:r>
      <w:r w:rsidR="006C2B7F" w:rsidRPr="00C922C8">
        <w:rPr>
          <w:sz w:val="21"/>
          <w:szCs w:val="21"/>
        </w:rPr>
        <w:t>%-a.</w:t>
      </w:r>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7A0512">
        <w:rPr>
          <w:sz w:val="21"/>
          <w:szCs w:val="21"/>
        </w:rPr>
        <w:t xml:space="preserve">20 </w:t>
      </w:r>
      <w:r w:rsidR="007A0512" w:rsidRPr="00C922C8">
        <w:rPr>
          <w:sz w:val="21"/>
          <w:szCs w:val="21"/>
        </w:rPr>
        <w:t>%-</w:t>
      </w:r>
      <w:r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8E2F09" w:rsidP="006C2B7F">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852C1C" w:rsidP="001343DF">
      <w:pPr>
        <w:spacing w:line="240" w:lineRule="auto"/>
        <w:ind w:left="567" w:hanging="567"/>
        <w:rPr>
          <w:sz w:val="21"/>
          <w:szCs w:val="21"/>
        </w:rPr>
      </w:pPr>
      <w:r w:rsidRPr="00C922C8">
        <w:rPr>
          <w:sz w:val="21"/>
          <w:szCs w:val="21"/>
        </w:rPr>
        <w:t>6.</w:t>
      </w:r>
      <w:r w:rsidR="001A3434" w:rsidRPr="00C922C8">
        <w:rPr>
          <w:sz w:val="21"/>
          <w:szCs w:val="21"/>
        </w:rPr>
        <w:t>8</w:t>
      </w:r>
      <w:r w:rsidRPr="00C922C8">
        <w:rPr>
          <w:sz w:val="21"/>
          <w:szCs w:val="21"/>
        </w:rPr>
        <w:t>.</w:t>
      </w:r>
      <w:r w:rsidRPr="00C922C8">
        <w:rPr>
          <w:sz w:val="21"/>
          <w:szCs w:val="21"/>
        </w:rPr>
        <w:tab/>
        <w:t xml:space="preserve">Megrendelő felhívja a Szállító figyelmét arra, hogy a jelen Szerződés alapján leszállításra kerülő Termékek vasúti személyszállító járművekbe kerülnek beépítésre, ennek megfelelően </w:t>
      </w:r>
      <w:r w:rsidR="009106E9" w:rsidRPr="00C922C8">
        <w:rPr>
          <w:sz w:val="21"/>
          <w:szCs w:val="21"/>
        </w:rPr>
        <w:t xml:space="preserve">a Termékek esetleges hibája/hiányossága a </w:t>
      </w:r>
      <w:r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6.</w:t>
      </w:r>
      <w:r w:rsidR="001A3434" w:rsidRPr="00C922C8">
        <w:rPr>
          <w:sz w:val="21"/>
          <w:szCs w:val="21"/>
        </w:rPr>
        <w:t>9</w:t>
      </w:r>
      <w:r w:rsidRPr="00C922C8">
        <w:rPr>
          <w:sz w:val="21"/>
          <w:szCs w:val="21"/>
        </w:rPr>
        <w:t xml:space="preserve">. </w:t>
      </w:r>
      <w:r w:rsidRPr="00C922C8">
        <w:rPr>
          <w:sz w:val="21"/>
          <w:szCs w:val="21"/>
        </w:rPr>
        <w:tab/>
        <w:t xml:space="preserve">Felek rögzítik, hogy a jelen </w:t>
      </w:r>
      <w:r w:rsidR="002D2AEA" w:rsidRPr="00C922C8">
        <w:rPr>
          <w:sz w:val="21"/>
          <w:szCs w:val="21"/>
        </w:rPr>
        <w:t>Szerződés</w:t>
      </w:r>
      <w:r w:rsidRPr="00C922C8">
        <w:rPr>
          <w:sz w:val="21"/>
          <w:szCs w:val="21"/>
        </w:rPr>
        <w:t>ben biztosított kötbérek kumulatívak, így akár együttesen, akár külön-külön, akár más jogkövetkezményekkel együtt is alkalmazhatóak a Megrendelő kizárólagos választása szerint.</w:t>
      </w:r>
    </w:p>
    <w:p w:rsidR="00AD714B" w:rsidRDefault="00AD714B" w:rsidP="00FA1045">
      <w:pPr>
        <w:tabs>
          <w:tab w:val="num" w:pos="1440"/>
        </w:tabs>
        <w:spacing w:line="240" w:lineRule="auto"/>
        <w:rPr>
          <w:sz w:val="21"/>
          <w:szCs w:val="21"/>
        </w:rPr>
      </w:pPr>
    </w:p>
    <w:p w:rsidR="006446CD" w:rsidRPr="00C922C8" w:rsidRDefault="006446CD" w:rsidP="00FA1045">
      <w:pPr>
        <w:tabs>
          <w:tab w:val="num" w:pos="1440"/>
        </w:tabs>
        <w:spacing w:line="240" w:lineRule="auto"/>
        <w:rPr>
          <w:sz w:val="21"/>
          <w:szCs w:val="21"/>
        </w:rPr>
      </w:pPr>
    </w:p>
    <w:p w:rsidR="008E2F09" w:rsidRPr="00C922C8" w:rsidRDefault="008E2F09" w:rsidP="00FA1045">
      <w:pPr>
        <w:tabs>
          <w:tab w:val="num" w:pos="1440"/>
        </w:tabs>
        <w:spacing w:line="240" w:lineRule="auto"/>
        <w:rPr>
          <w:sz w:val="21"/>
          <w:szCs w:val="21"/>
        </w:rPr>
      </w:pPr>
      <w:r w:rsidRPr="00C922C8">
        <w:rPr>
          <w:b/>
          <w:sz w:val="21"/>
          <w:szCs w:val="21"/>
        </w:rPr>
        <w:t>7. Jótállás</w:t>
      </w:r>
    </w:p>
    <w:p w:rsidR="008E2F09" w:rsidRPr="00C922C8" w:rsidRDefault="008E2F09" w:rsidP="00FA1045">
      <w:pPr>
        <w:tabs>
          <w:tab w:val="num" w:pos="1440"/>
        </w:tabs>
        <w:spacing w:line="240" w:lineRule="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7.1. </w:t>
      </w:r>
      <w:r w:rsidRPr="00C922C8">
        <w:rPr>
          <w:sz w:val="21"/>
          <w:szCs w:val="21"/>
        </w:rPr>
        <w:tab/>
        <w:t xml:space="preserve">Szállítót a szerződésszerűen leszállított Termékekre </w:t>
      </w:r>
      <w:r w:rsidR="00410AB2">
        <w:rPr>
          <w:sz w:val="21"/>
          <w:szCs w:val="21"/>
        </w:rPr>
        <w:t>a mennyiségi átvételtől</w:t>
      </w:r>
      <w:r w:rsidR="00410AB2" w:rsidRPr="00C35191">
        <w:rPr>
          <w:sz w:val="21"/>
          <w:szCs w:val="21"/>
        </w:rPr>
        <w:t xml:space="preserve"> </w:t>
      </w:r>
      <w:r w:rsidRPr="00C922C8">
        <w:rPr>
          <w:sz w:val="21"/>
          <w:szCs w:val="21"/>
        </w:rPr>
        <w:t xml:space="preserve">számított </w:t>
      </w:r>
      <w:r w:rsidR="007A0512">
        <w:rPr>
          <w:sz w:val="21"/>
          <w:szCs w:val="21"/>
        </w:rPr>
        <w:t xml:space="preserve">12 </w:t>
      </w:r>
      <w:r w:rsidRPr="00C922C8">
        <w:rPr>
          <w:sz w:val="21"/>
          <w:szCs w:val="21"/>
        </w:rPr>
        <w:t>hónap</w:t>
      </w:r>
      <w:r w:rsidRPr="003B79AF">
        <w:rPr>
          <w:sz w:val="21"/>
          <w:szCs w:val="21"/>
        </w:rPr>
        <w:t xml:space="preserve"> teljes körű, a Ptk. </w:t>
      </w:r>
      <w:r w:rsidR="00B40A2B" w:rsidRPr="003B79AF">
        <w:rPr>
          <w:sz w:val="21"/>
          <w:szCs w:val="21"/>
        </w:rPr>
        <w:t>6:171-6:173</w:t>
      </w:r>
      <w:r w:rsidR="00FE61FC" w:rsidRPr="00C922C8">
        <w:rPr>
          <w:sz w:val="21"/>
          <w:szCs w:val="21"/>
        </w:rPr>
        <w:t xml:space="preserve">. </w:t>
      </w:r>
      <w:r w:rsidR="00B40A2B" w:rsidRPr="00C922C8">
        <w:rPr>
          <w:sz w:val="21"/>
          <w:szCs w:val="21"/>
        </w:rPr>
        <w:t>§</w:t>
      </w:r>
      <w:r w:rsidRPr="00C922C8">
        <w:rPr>
          <w:sz w:val="21"/>
          <w:szCs w:val="21"/>
        </w:rPr>
        <w:t xml:space="preserve"> szerinti jótállási kötelezettség terheli. Amennyiben a Termékre vagy annak bármely alkatrészére a gyártó cég, bármely alvállalkozója, beszállítója vagy közreműködője a jelen pont szerinti jótállásnál hosszabb jótállást vállal, akkor ezen </w:t>
      </w:r>
      <w:r w:rsidR="00FE61FC" w:rsidRPr="00C922C8">
        <w:rPr>
          <w:sz w:val="21"/>
          <w:szCs w:val="21"/>
        </w:rPr>
        <w:t>Termékek/</w:t>
      </w:r>
      <w:r w:rsidRPr="00C922C8">
        <w:rPr>
          <w:sz w:val="21"/>
          <w:szCs w:val="21"/>
        </w:rPr>
        <w:t xml:space="preserve">alkatrészek tekintetében </w:t>
      </w:r>
      <w:r w:rsidR="00510DCD" w:rsidRPr="00C922C8">
        <w:rPr>
          <w:sz w:val="21"/>
          <w:szCs w:val="21"/>
        </w:rPr>
        <w:t>ezen</w:t>
      </w:r>
      <w:r w:rsidRPr="00C922C8">
        <w:rPr>
          <w:sz w:val="21"/>
          <w:szCs w:val="21"/>
        </w:rPr>
        <w:t xml:space="preserve"> jótállás</w:t>
      </w:r>
      <w:r w:rsidR="00510DCD" w:rsidRPr="00C922C8">
        <w:rPr>
          <w:sz w:val="21"/>
          <w:szCs w:val="21"/>
        </w:rPr>
        <w:t>i idő</w:t>
      </w:r>
      <w:r w:rsidRPr="00C922C8">
        <w:rPr>
          <w:sz w:val="21"/>
          <w:szCs w:val="21"/>
        </w:rPr>
        <w:t xml:space="preserve"> az irányadó. Szállító jelen pont szerinti jótállási kötelezettsége fennáll az alvállalkozókkal, beszállítókkal, és a </w:t>
      </w:r>
      <w:r w:rsidR="002D2AEA" w:rsidRPr="00C922C8">
        <w:rPr>
          <w:sz w:val="21"/>
          <w:szCs w:val="21"/>
        </w:rPr>
        <w:t>Szerződés</w:t>
      </w:r>
      <w:r w:rsidRPr="00C922C8">
        <w:rPr>
          <w:sz w:val="21"/>
          <w:szCs w:val="21"/>
        </w:rPr>
        <w:t xml:space="preserve"> teljesítésében egyébként közreműködőkkel elvégeztetett munkákra és az általuk beépített anyagokra is. Felek rögzítik, hogy Megrendelő – kizárólagos választása szerint, az alábbi pontok szerinti eltérésekkel – ugyanazokat a </w:t>
      </w:r>
      <w:r w:rsidR="00F30BEF">
        <w:rPr>
          <w:sz w:val="21"/>
          <w:szCs w:val="21"/>
        </w:rPr>
        <w:t>jogokat</w:t>
      </w:r>
      <w:r w:rsidR="00F30BEF" w:rsidRPr="00C922C8">
        <w:rPr>
          <w:sz w:val="21"/>
          <w:szCs w:val="21"/>
        </w:rPr>
        <w:t xml:space="preserve"> </w:t>
      </w:r>
      <w:r w:rsidRPr="00C922C8">
        <w:rPr>
          <w:sz w:val="21"/>
          <w:szCs w:val="21"/>
        </w:rPr>
        <w:t xml:space="preserve">érvényesítheti a jótállás alapján, mint amelyeket a Ptk. a </w:t>
      </w:r>
      <w:r w:rsidR="00FE61FC" w:rsidRPr="00C922C8">
        <w:rPr>
          <w:sz w:val="21"/>
          <w:szCs w:val="21"/>
        </w:rPr>
        <w:t>kellék</w:t>
      </w:r>
      <w:r w:rsidRPr="00C922C8">
        <w:rPr>
          <w:sz w:val="21"/>
          <w:szCs w:val="21"/>
        </w:rPr>
        <w:t>szavatosság kapcsán biztosít Megrendelő számára.</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7.2. </w:t>
      </w:r>
      <w:r w:rsidRPr="00C922C8">
        <w:rPr>
          <w:sz w:val="21"/>
          <w:szCs w:val="21"/>
        </w:rPr>
        <w:tab/>
        <w:t xml:space="preserve">Felek rögzítik, hogy amennyiben a jótállási időszak alatt a hibás Termékek aránya a leszállított Termékek </w:t>
      </w:r>
      <w:r w:rsidR="002831B4">
        <w:rPr>
          <w:sz w:val="21"/>
          <w:szCs w:val="21"/>
        </w:rPr>
        <w:t>10</w:t>
      </w:r>
      <w:r w:rsidRPr="00C922C8">
        <w:rPr>
          <w:sz w:val="21"/>
          <w:szCs w:val="21"/>
        </w:rPr>
        <w:t xml:space="preserve">.%-át </w:t>
      </w:r>
      <w:r w:rsidRPr="003B79AF">
        <w:rPr>
          <w:sz w:val="21"/>
          <w:szCs w:val="21"/>
        </w:rPr>
        <w:t>eléri (sorozathiba), Szállító – a Megrendelő kizárólagos választása szerint – köteles valamennyi</w:t>
      </w:r>
      <w:r w:rsidR="00510DCD" w:rsidRPr="00C922C8">
        <w:rPr>
          <w:sz w:val="21"/>
          <w:szCs w:val="21"/>
        </w:rPr>
        <w:t>,</w:t>
      </w:r>
      <w:r w:rsidRPr="00C922C8">
        <w:rPr>
          <w:sz w:val="21"/>
          <w:szCs w:val="21"/>
        </w:rPr>
        <w:t xml:space="preserve"> általa már leszállított Terméket saját költségén kicserélni.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7.3.</w:t>
      </w:r>
      <w:r w:rsidRPr="00C922C8">
        <w:rPr>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w:t>
      </w:r>
      <w:r w:rsidRPr="00C922C8">
        <w:rPr>
          <w:sz w:val="21"/>
          <w:szCs w:val="21"/>
        </w:rPr>
        <w:lastRenderedPageBreak/>
        <w:t xml:space="preserve">valamennyi költség a Szállítót terheli. </w:t>
      </w:r>
    </w:p>
    <w:p w:rsidR="008E2F09" w:rsidRPr="00C922C8" w:rsidRDefault="008E2F09" w:rsidP="00FA1045">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 xml:space="preserve">7.4. </w:t>
      </w:r>
      <w:r w:rsidRPr="00C922C8">
        <w:rPr>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w:t>
      </w:r>
      <w:r w:rsidR="00510DCD" w:rsidRPr="00C922C8">
        <w:rPr>
          <w:sz w:val="21"/>
          <w:szCs w:val="21"/>
        </w:rPr>
        <w:t>t</w:t>
      </w:r>
      <w:r w:rsidRPr="00C922C8">
        <w:rPr>
          <w:sz w:val="21"/>
          <w:szCs w:val="21"/>
        </w:rPr>
        <w:t xml:space="preserve"> a Felek által írásban rögzített határidőn</w:t>
      </w:r>
      <w:r w:rsidR="00465DFC">
        <w:rPr>
          <w:sz w:val="21"/>
          <w:szCs w:val="21"/>
        </w:rPr>
        <w:t>, de legkésőbb 30 napon</w:t>
      </w:r>
      <w:r w:rsidRPr="00C922C8">
        <w:rPr>
          <w:sz w:val="21"/>
          <w:szCs w:val="21"/>
        </w:rPr>
        <w:t xml:space="preserve"> belül befejezni </w:t>
      </w:r>
      <w:bookmarkStart w:id="1" w:name="_GoBack"/>
      <w:bookmarkEnd w:id="1"/>
      <w:r w:rsidRPr="00C922C8">
        <w:rPr>
          <w:sz w:val="21"/>
          <w:szCs w:val="21"/>
        </w:rPr>
        <w:t>(mely határidő magában foglalja az esetlegesen elszállított Termék visszaszállítását is a Megrendelő által megjelölt helyre).</w:t>
      </w:r>
      <w:r w:rsidRPr="00C922C8" w:rsidDel="008447C4">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7.5. </w:t>
      </w:r>
      <w:r w:rsidRPr="00C922C8">
        <w:rPr>
          <w:sz w:val="21"/>
          <w:szCs w:val="21"/>
        </w:rPr>
        <w:tab/>
        <w:t>Felek rögzítik, hogy a jótállási idő a javítás időtartamával meghosszabbodik, a cserélt Termék</w:t>
      </w:r>
      <w:r w:rsidR="00510DCD" w:rsidRPr="00C922C8">
        <w:rPr>
          <w:sz w:val="21"/>
          <w:szCs w:val="21"/>
        </w:rPr>
        <w:t xml:space="preserve"> – vagy alkatrész </w:t>
      </w:r>
      <w:r w:rsidR="00FE61FC" w:rsidRPr="00C922C8">
        <w:rPr>
          <w:sz w:val="21"/>
          <w:szCs w:val="21"/>
        </w:rPr>
        <w:t>–</w:t>
      </w:r>
      <w:r w:rsidRPr="00C922C8">
        <w:rPr>
          <w:sz w:val="21"/>
          <w:szCs w:val="21"/>
        </w:rPr>
        <w:t xml:space="preserve"> vonatkozásában újrakezdődik.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7.6. </w:t>
      </w:r>
      <w:r w:rsidRPr="00C922C8">
        <w:rPr>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410AB2" w:rsidRDefault="00410AB2" w:rsidP="00410AB2">
      <w:pPr>
        <w:tabs>
          <w:tab w:val="left" w:pos="851"/>
        </w:tabs>
        <w:adjustRightInd/>
        <w:spacing w:line="240" w:lineRule="auto"/>
        <w:ind w:left="540" w:hanging="540"/>
        <w:textAlignment w:val="auto"/>
        <w:rPr>
          <w:sz w:val="21"/>
          <w:szCs w:val="21"/>
        </w:rPr>
      </w:pPr>
    </w:p>
    <w:p w:rsidR="00410AB2" w:rsidRDefault="00410AB2" w:rsidP="005A7F4E">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b/>
          <w:sz w:val="21"/>
          <w:szCs w:val="21"/>
        </w:rPr>
      </w:pPr>
      <w:r w:rsidRPr="00C922C8">
        <w:rPr>
          <w:b/>
          <w:sz w:val="21"/>
          <w:szCs w:val="21"/>
        </w:rPr>
        <w:t>8.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410AB2" w:rsidP="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410AB2" w:rsidP="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w:t>
      </w:r>
      <w:r>
        <w:rPr>
          <w:sz w:val="21"/>
          <w:szCs w:val="21"/>
        </w:rPr>
        <w:t xml:space="preserve"> </w:t>
      </w:r>
      <w:r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30 napos</w:t>
      </w:r>
      <w:r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spacing w:line="240" w:lineRule="auto"/>
        <w:rPr>
          <w:sz w:val="21"/>
          <w:szCs w:val="21"/>
        </w:rPr>
      </w:pPr>
    </w:p>
    <w:p w:rsidR="008E2F09" w:rsidRPr="00C922C8" w:rsidRDefault="008E2F09" w:rsidP="00FA1045">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2.2.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C922C8">
        <w:rPr>
          <w:b/>
          <w:i/>
          <w:sz w:val="21"/>
          <w:szCs w:val="21"/>
        </w:rPr>
        <w:t xml:space="preserve">keretösszeg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r w:rsidR="002D2AEA" w:rsidRPr="00C922C8">
        <w:rPr>
          <w:sz w:val="21"/>
          <w:szCs w:val="21"/>
        </w:rPr>
        <w:t>Szerződés</w:t>
      </w:r>
      <w:r w:rsidRPr="00C922C8">
        <w:rPr>
          <w:sz w:val="21"/>
          <w:szCs w:val="21"/>
        </w:rPr>
        <w:t xml:space="preserve"> írásban, közös megegyezéssel, bármikor </w:t>
      </w:r>
      <w:r w:rsidRPr="00C922C8">
        <w:rPr>
          <w:sz w:val="21"/>
          <w:szCs w:val="21"/>
        </w:rPr>
        <w:lastRenderedPageBreak/>
        <w:t>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C922C8">
        <w:rPr>
          <w:sz w:val="21"/>
          <w:szCs w:val="21"/>
        </w:rPr>
        <w:t>;</w:t>
      </w:r>
    </w:p>
    <w:p w:rsidR="00F30BEF" w:rsidRPr="00F30BEF" w:rsidRDefault="00F30BEF" w:rsidP="00F30BEF">
      <w:pPr>
        <w:numPr>
          <w:ilvl w:val="0"/>
          <w:numId w:val="30"/>
        </w:numPr>
        <w:tabs>
          <w:tab w:val="left" w:pos="1418"/>
        </w:tabs>
        <w:adjustRightInd/>
        <w:spacing w:before="120" w:line="240" w:lineRule="auto"/>
        <w:ind w:left="1418" w:hanging="284"/>
        <w:textAlignment w:val="auto"/>
        <w:rPr>
          <w:sz w:val="21"/>
          <w:szCs w:val="21"/>
        </w:rPr>
      </w:pPr>
      <w:r>
        <w:rPr>
          <w:sz w:val="21"/>
          <w:szCs w:val="21"/>
        </w:rPr>
        <w:t xml:space="preserve">a Szállító a Szerződés hatálya alatt elveszíti és/vagy nem újítja meg a Szerződés 1.1. pontja szerinti érvényes Tanúsítványt </w:t>
      </w:r>
      <w:r w:rsidRPr="00643F96">
        <w:rPr>
          <w:b/>
          <w:i/>
          <w:sz w:val="21"/>
          <w:szCs w:val="21"/>
        </w:rPr>
        <w:t>VAGY</w:t>
      </w:r>
      <w:r>
        <w:rPr>
          <w:sz w:val="21"/>
          <w:szCs w:val="21"/>
        </w:rPr>
        <w:t xml:space="preserve"> Szállító a Szerződés hatálya alatt olyan Terméket szállít, melynek gyártója nem rendelkezik az 1.1. pontban megjelölt érvényes Tanúsítvánnyal;</w:t>
      </w:r>
      <w:r>
        <w:rPr>
          <w:rStyle w:val="Lbjegyzet-hivatkozs"/>
          <w:sz w:val="21"/>
          <w:szCs w:val="21"/>
        </w:rPr>
        <w:footnoteReference w:id="2"/>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az átadás-átvételi eljárás(ok) során olyan műbizonylatot, bizonylatot, tanúsítványt, stb. használ fel vagy kísérel meg felhasználni, amely(ek)nek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xml:space="preserve">, 10.6 </w:t>
      </w:r>
      <w:r>
        <w:rPr>
          <w:sz w:val="21"/>
          <w:szCs w:val="21"/>
        </w:rPr>
        <w:t xml:space="preserve"> pontjában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C922C8">
        <w:rPr>
          <w:sz w:val="21"/>
          <w:szCs w:val="21"/>
        </w:rPr>
        <w:t>Szerződés</w:t>
      </w:r>
      <w:r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2F09" w:rsidP="003A14A1">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w:t>
      </w:r>
      <w:r w:rsidR="004B48E1">
        <w:rPr>
          <w:sz w:val="21"/>
          <w:szCs w:val="21"/>
        </w:rPr>
        <w:t xml:space="preserve">jelen </w:t>
      </w:r>
      <w:r w:rsidR="003A14A1" w:rsidRPr="003A14A1">
        <w:rPr>
          <w:sz w:val="21"/>
          <w:szCs w:val="21"/>
        </w:rPr>
        <w:t>Szerződés</w:t>
      </w:r>
      <w:r w:rsidR="004B48E1">
        <w:rPr>
          <w:sz w:val="21"/>
          <w:szCs w:val="21"/>
        </w:rPr>
        <w:t>t</w:t>
      </w:r>
      <w:r w:rsidR="003A14A1" w:rsidRPr="003A14A1">
        <w:rPr>
          <w:sz w:val="21"/>
          <w:szCs w:val="21"/>
        </w:rPr>
        <w:t xml:space="preserve"> felmondhatja vagy – a Ptk-ban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Pr="003A14A1">
        <w:rPr>
          <w:sz w:val="21"/>
          <w:szCs w:val="21"/>
        </w:rPr>
        <w:t xml:space="preserve">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Pr="003A14A1">
        <w:rPr>
          <w:sz w:val="21"/>
          <w:szCs w:val="21"/>
        </w:rPr>
        <w:t xml:space="preserve"> 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4B48E1">
        <w:rPr>
          <w:sz w:val="21"/>
          <w:szCs w:val="21"/>
        </w:rPr>
        <w:t xml:space="preserve">pont </w:t>
      </w:r>
      <w:r w:rsidRPr="003A14A1">
        <w:rPr>
          <w:sz w:val="21"/>
          <w:szCs w:val="21"/>
        </w:rPr>
        <w:t>kb) pontjában meghatározott valamely feltétel; vagy</w:t>
      </w: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 xml:space="preserve"> </w:t>
      </w: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4B48E1">
        <w:rPr>
          <w:sz w:val="21"/>
          <w:szCs w:val="21"/>
        </w:rPr>
        <w:t xml:space="preserve">pont </w:t>
      </w:r>
      <w:r w:rsidRPr="003A14A1">
        <w:rPr>
          <w:sz w:val="21"/>
          <w:szCs w:val="21"/>
        </w:rPr>
        <w:t>kb) pontjában meghatározott valamely feltétel.</w:t>
      </w:r>
    </w:p>
    <w:p w:rsidR="003A14A1" w:rsidRDefault="003A14A1" w:rsidP="00B55165">
      <w:pPr>
        <w:tabs>
          <w:tab w:val="left" w:pos="851"/>
        </w:tabs>
        <w:adjustRightInd/>
        <w:spacing w:line="240" w:lineRule="auto"/>
        <w:textAlignment w:val="auto"/>
        <w:rPr>
          <w:sz w:val="21"/>
          <w:szCs w:val="21"/>
        </w:rPr>
      </w:pPr>
    </w:p>
    <w:p w:rsidR="008E2F09" w:rsidRPr="00C922C8" w:rsidRDefault="003A14A1" w:rsidP="00FA1045">
      <w:pPr>
        <w:tabs>
          <w:tab w:val="left" w:pos="851"/>
        </w:tabs>
        <w:adjustRightInd/>
        <w:spacing w:line="240" w:lineRule="auto"/>
        <w:ind w:left="540" w:hanging="540"/>
        <w:textAlignment w:val="auto"/>
        <w:rPr>
          <w:sz w:val="21"/>
          <w:szCs w:val="21"/>
        </w:rPr>
      </w:pPr>
      <w:r>
        <w:rPr>
          <w:sz w:val="21"/>
          <w:szCs w:val="21"/>
        </w:rPr>
        <w:t xml:space="preserve">9.7    </w:t>
      </w:r>
      <w:r w:rsidR="008E2F09" w:rsidRPr="00C922C8">
        <w:rPr>
          <w:sz w:val="21"/>
          <w:szCs w:val="21"/>
        </w:rPr>
        <w:t xml:space="preserve">Megrendelő a jelen </w:t>
      </w:r>
      <w:r w:rsidR="002D2AEA" w:rsidRPr="00C922C8">
        <w:rPr>
          <w:sz w:val="21"/>
          <w:szCs w:val="21"/>
        </w:rPr>
        <w:t>Szerződés</w:t>
      </w:r>
      <w:r w:rsidR="008E2F09" w:rsidRPr="00C922C8">
        <w:rPr>
          <w:sz w:val="21"/>
          <w:szCs w:val="21"/>
        </w:rPr>
        <w:t>t 30 naptári napos felmondási idővel, a Szállító részére megküldött írásos értesítéssel bármikor, indoklás nélkül felmondhatja.</w:t>
      </w:r>
      <w:r w:rsidR="00D649D0" w:rsidRPr="00C922C8">
        <w:t xml:space="preserve"> </w:t>
      </w:r>
      <w:r w:rsidR="00D649D0" w:rsidRPr="00C922C8">
        <w:rPr>
          <w:sz w:val="21"/>
          <w:szCs w:val="21"/>
        </w:rPr>
        <w:t>A Szállító a Megrendelő rendes felmondása okán semmilyen kártérítési, kártalanítási vagy egyéb igénnyel nem léphet fel a Megrendelővel szemben.</w:t>
      </w:r>
      <w:r w:rsidR="000A1C58" w:rsidRPr="00C922C8">
        <w:rPr>
          <w:sz w:val="21"/>
          <w:szCs w:val="21"/>
        </w:rPr>
        <w:t xml:space="preserve">  A rendes felmondás a már lehívott, de még le nem szállított Termékek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Pr="00C922C8">
        <w:rPr>
          <w:sz w:val="21"/>
          <w:szCs w:val="21"/>
        </w:rPr>
        <w:t>elállni.</w:t>
      </w:r>
      <w:r w:rsidR="00360B82" w:rsidRPr="00C922C8">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Termékekre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E22C81"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9</w:t>
      </w:r>
      <w:r w:rsidRPr="00C922C8">
        <w:rPr>
          <w:sz w:val="21"/>
          <w:szCs w:val="21"/>
        </w:rPr>
        <w:t>.</w:t>
      </w:r>
      <w:r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felhívja Szállító figyelmét arra, hogy a jelen </w:t>
      </w:r>
      <w:r w:rsidR="002D2AEA" w:rsidRPr="00C922C8">
        <w:rPr>
          <w:sz w:val="21"/>
          <w:szCs w:val="21"/>
        </w:rPr>
        <w:t>Szerződés</w:t>
      </w:r>
      <w:r w:rsidRPr="00C922C8">
        <w:rPr>
          <w:sz w:val="21"/>
          <w:szCs w:val="21"/>
        </w:rPr>
        <w:t>ben meghatározottak alapján csak a Lehívásokban megrendelt Termékekkel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Termékeknek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3A14A1">
      <w:pPr>
        <w:tabs>
          <w:tab w:val="left" w:pos="851"/>
        </w:tabs>
        <w:adjustRightInd/>
        <w:spacing w:line="240" w:lineRule="auto"/>
        <w:ind w:left="540" w:hanging="540"/>
        <w:textAlignment w:val="auto"/>
        <w:rPr>
          <w:sz w:val="21"/>
          <w:szCs w:val="21"/>
        </w:rPr>
      </w:pPr>
      <w:r w:rsidRPr="00C922C8">
        <w:rPr>
          <w:sz w:val="21"/>
          <w:szCs w:val="21"/>
        </w:rPr>
        <w:t>9.</w:t>
      </w:r>
      <w:r w:rsidR="000B63F0">
        <w:rPr>
          <w:sz w:val="21"/>
          <w:szCs w:val="21"/>
        </w:rPr>
        <w:t>1</w:t>
      </w:r>
      <w:r w:rsidR="00615515">
        <w:rPr>
          <w:sz w:val="21"/>
          <w:szCs w:val="21"/>
        </w:rPr>
        <w:t>0</w:t>
      </w:r>
      <w:r w:rsidRPr="00C922C8">
        <w:rPr>
          <w:sz w:val="21"/>
          <w:szCs w:val="21"/>
        </w:rPr>
        <w:t xml:space="preserve">. </w:t>
      </w:r>
      <w:r w:rsidRPr="00C922C8">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Pr>
          <w:sz w:val="21"/>
          <w:szCs w:val="21"/>
        </w:rPr>
        <w:t xml:space="preserve">9.11 </w:t>
      </w:r>
      <w:r w:rsidRPr="00615515">
        <w:rPr>
          <w:sz w:val="21"/>
          <w:szCs w:val="21"/>
        </w:rPr>
        <w:t xml:space="preserve">A jelen Szerződés kizárólag a Felek közös megegyezésével, írásban, a Kbt. 141. §-ában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Default="008E2F09" w:rsidP="00FA1045">
      <w:pPr>
        <w:spacing w:line="240" w:lineRule="auto"/>
        <w:rPr>
          <w:b/>
          <w:sz w:val="21"/>
          <w:szCs w:val="21"/>
        </w:rPr>
      </w:pPr>
    </w:p>
    <w:p w:rsidR="006446CD" w:rsidRPr="00C922C8" w:rsidRDefault="006446CD"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 xml:space="preserve">10.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10.2.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t>levelezési cím: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t>e-mail: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t>telefon/telefax: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Pr="003B79AF">
        <w:rPr>
          <w:rStyle w:val="Lbjegyzet-hivatkozs"/>
          <w:sz w:val="21"/>
          <w:szCs w:val="21"/>
        </w:rPr>
        <w:footnoteReference w:id="3"/>
      </w:r>
      <w:r w:rsidRPr="003B79AF">
        <w:rPr>
          <w:sz w:val="21"/>
          <w:szCs w:val="21"/>
        </w:rPr>
        <w:t xml:space="preserve"> részéről: </w:t>
      </w:r>
      <w:r w:rsidRPr="00C922C8">
        <w:rPr>
          <w:sz w:val="21"/>
          <w:szCs w:val="21"/>
        </w:rPr>
        <w:t>a 2. számú Mellékletben szereplő személy(ek).</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7F68A2" w:rsidRDefault="00F945D9" w:rsidP="00E3268E">
      <w:pPr>
        <w:spacing w:line="240" w:lineRule="auto"/>
        <w:ind w:left="540" w:hanging="540"/>
        <w:rPr>
          <w:sz w:val="21"/>
          <w:szCs w:val="21"/>
        </w:rPr>
      </w:pPr>
      <w:r w:rsidRPr="00C922C8">
        <w:rPr>
          <w:sz w:val="21"/>
          <w:szCs w:val="21"/>
        </w:rPr>
        <w:t xml:space="preserve">10.6. </w:t>
      </w:r>
      <w:r w:rsidR="00366C57" w:rsidRPr="00C922C8">
        <w:rPr>
          <w:sz w:val="21"/>
          <w:szCs w:val="21"/>
        </w:rPr>
        <w:tab/>
      </w:r>
      <w:r w:rsidR="00E3268E" w:rsidRPr="00E3268E">
        <w:rPr>
          <w:sz w:val="21"/>
          <w:szCs w:val="21"/>
        </w:rPr>
        <w:t xml:space="preserve">Jelen Szerződést a Kbt. 138. § (1) bekezdése szerint a Szállítónak kell teljesítenie. Szállító  ugyanakkor a jelen Szerződés teljesítéséhez a Kbt.-ben foglalt feltételek szerint jogosult alvállalkozót igénybe venni. </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i/>
          <w:sz w:val="21"/>
          <w:szCs w:val="21"/>
        </w:rPr>
      </w:pPr>
      <w:r>
        <w:rPr>
          <w:sz w:val="21"/>
          <w:szCs w:val="21"/>
        </w:rPr>
        <w:t>10.6.</w:t>
      </w:r>
      <w:r w:rsidRPr="00E3268E">
        <w:rPr>
          <w:sz w:val="21"/>
          <w:szCs w:val="21"/>
        </w:rPr>
        <w:t xml:space="preserve">1  A jelen Szerződés teljesítésébe a Szállító által bevonni kívánt, a jelen Szerződés megkötésekor ismert alvállalkozók adatait a Szállító által a jelen szerződés aláírásával egyidejűleg aláírt, a jelen szerződés </w:t>
      </w:r>
      <w:r w:rsidR="0082092D">
        <w:rPr>
          <w:sz w:val="21"/>
          <w:szCs w:val="21"/>
        </w:rPr>
        <w:t>5</w:t>
      </w:r>
      <w:r w:rsidRPr="00E3268E">
        <w:rPr>
          <w:sz w:val="21"/>
          <w:szCs w:val="21"/>
        </w:rPr>
        <w:t>.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B55165">
      <w:pPr>
        <w:spacing w:line="240" w:lineRule="auto"/>
        <w:ind w:left="540"/>
        <w:rPr>
          <w:sz w:val="21"/>
          <w:szCs w:val="21"/>
        </w:rPr>
      </w:pPr>
      <w:r>
        <w:rPr>
          <w:sz w:val="21"/>
          <w:szCs w:val="21"/>
        </w:rPr>
        <w:t>10.6.2</w:t>
      </w:r>
      <w:r w:rsidRPr="00E3268E">
        <w:rPr>
          <w:sz w:val="21"/>
          <w:szCs w:val="21"/>
        </w:rPr>
        <w:t xml:space="preserve"> Felek rögzítik, hogy a Szállító új alvállalkozó bevonására csak a Kbt-ben foglalt feltételekkel jogosult azzal, hogy az új alvállalkozó bevonását a jelen szerződés </w:t>
      </w:r>
      <w:r w:rsidR="0082092D">
        <w:rPr>
          <w:sz w:val="21"/>
          <w:szCs w:val="21"/>
        </w:rPr>
        <w:t>5</w:t>
      </w:r>
      <w:r w:rsidRPr="00E3268E">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sz w:val="21"/>
          <w:szCs w:val="21"/>
        </w:rPr>
      </w:pPr>
      <w:r>
        <w:rPr>
          <w:sz w:val="21"/>
          <w:szCs w:val="21"/>
        </w:rPr>
        <w:t>10.6</w:t>
      </w:r>
      <w:r w:rsidRPr="00E3268E">
        <w:rPr>
          <w:sz w:val="21"/>
          <w:szCs w:val="21"/>
        </w:rPr>
        <w:t xml:space="preserve">.3 Felek rögzítik továbbá, hogy bármely, a jelen szerződés </w:t>
      </w:r>
      <w:r w:rsidR="0082092D">
        <w:rPr>
          <w:sz w:val="21"/>
          <w:szCs w:val="21"/>
        </w:rPr>
        <w:t>5</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82092D">
        <w:rPr>
          <w:sz w:val="21"/>
          <w:szCs w:val="21"/>
        </w:rPr>
        <w:t>5</w:t>
      </w:r>
      <w:r w:rsidRPr="00E3268E">
        <w:rPr>
          <w:sz w:val="21"/>
          <w:szCs w:val="21"/>
        </w:rPr>
        <w:t xml:space="preserve">. sz. melléklete szerinti nyilatkozat aktualizált, a Szállító által cégszerűen aláírt 4 (négy) eredeti példányának Megrendelő részére </w:t>
      </w:r>
      <w:r w:rsidRPr="00E3268E">
        <w:rPr>
          <w:sz w:val="21"/>
          <w:szCs w:val="21"/>
        </w:rPr>
        <w:lastRenderedPageBreak/>
        <w:t>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B55165">
      <w:pPr>
        <w:spacing w:line="240" w:lineRule="auto"/>
        <w:ind w:left="540"/>
        <w:rPr>
          <w:sz w:val="21"/>
          <w:szCs w:val="21"/>
        </w:rPr>
      </w:pPr>
      <w:r>
        <w:rPr>
          <w:sz w:val="21"/>
          <w:szCs w:val="21"/>
        </w:rPr>
        <w:t>10.6.4</w:t>
      </w:r>
      <w:r w:rsidRPr="00E3268E">
        <w:rPr>
          <w:sz w:val="21"/>
          <w:szCs w:val="21"/>
        </w:rPr>
        <w:t xml:space="preserve"> A jelen Szerződés </w:t>
      </w:r>
      <w:r w:rsidR="0082092D">
        <w:rPr>
          <w:sz w:val="21"/>
          <w:szCs w:val="21"/>
        </w:rPr>
        <w:t>5</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alszámozással (</w:t>
      </w:r>
      <w:r w:rsidR="0082092D">
        <w:rPr>
          <w:sz w:val="21"/>
          <w:szCs w:val="21"/>
        </w:rPr>
        <w:t>5</w:t>
      </w:r>
      <w:r w:rsidRPr="00E3268E">
        <w:rPr>
          <w:sz w:val="21"/>
          <w:szCs w:val="21"/>
        </w:rPr>
        <w:t xml:space="preserve">/1., </w:t>
      </w:r>
      <w:r w:rsidR="0082092D">
        <w:rPr>
          <w:sz w:val="21"/>
          <w:szCs w:val="21"/>
        </w:rPr>
        <w:t>5</w:t>
      </w:r>
      <w:r w:rsidRPr="00E3268E">
        <w:rPr>
          <w:sz w:val="21"/>
          <w:szCs w:val="21"/>
        </w:rPr>
        <w:t xml:space="preserve">/2., </w:t>
      </w:r>
      <w:r w:rsidR="0082092D">
        <w:rPr>
          <w:sz w:val="21"/>
          <w:szCs w:val="21"/>
        </w:rPr>
        <w:t>5</w:t>
      </w:r>
      <w:r w:rsidRPr="00E3268E">
        <w:rPr>
          <w:sz w:val="21"/>
          <w:szCs w:val="21"/>
        </w:rPr>
        <w:t>/3. stb.) ellátva köteles benyújtani a Megrendelő részére.</w:t>
      </w:r>
    </w:p>
    <w:p w:rsidR="00E3268E" w:rsidRPr="00E3268E" w:rsidRDefault="00E3268E" w:rsidP="00E3268E">
      <w:pPr>
        <w:spacing w:line="240" w:lineRule="auto"/>
        <w:ind w:left="540" w:hanging="540"/>
        <w:rPr>
          <w:sz w:val="21"/>
          <w:szCs w:val="21"/>
        </w:rPr>
      </w:pPr>
    </w:p>
    <w:p w:rsidR="00690634" w:rsidRPr="00690634" w:rsidRDefault="00690634" w:rsidP="00690634">
      <w:pPr>
        <w:spacing w:line="240" w:lineRule="auto"/>
        <w:ind w:left="540"/>
        <w:rPr>
          <w:sz w:val="21"/>
          <w:szCs w:val="21"/>
        </w:rPr>
      </w:pPr>
      <w:r>
        <w:rPr>
          <w:sz w:val="21"/>
          <w:szCs w:val="21"/>
        </w:rPr>
        <w:t>10.6.5  Szállító a 10.6.2. és 10.6</w:t>
      </w:r>
      <w:r w:rsidRPr="00690634">
        <w:rPr>
          <w:sz w:val="21"/>
          <w:szCs w:val="21"/>
        </w:rPr>
        <w:t>.3  pontban rögzítettek kapcsán kifejezetten kijelenti, hogy a Kbt-ben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Szállítóval szemben a jelen szerződés és a vonatkozó jogszabályok szerinti jogkövetkezmények is korlátozás nélkül érvényesíthetők.</w:t>
      </w:r>
    </w:p>
    <w:p w:rsidR="00690634" w:rsidRDefault="00690634" w:rsidP="00B55165">
      <w:pPr>
        <w:spacing w:line="240" w:lineRule="auto"/>
        <w:rPr>
          <w:sz w:val="21"/>
          <w:szCs w:val="21"/>
        </w:rPr>
      </w:pPr>
    </w:p>
    <w:p w:rsidR="00E3268E" w:rsidRPr="00E3268E" w:rsidRDefault="00E3268E" w:rsidP="00B55165">
      <w:pPr>
        <w:spacing w:line="240" w:lineRule="auto"/>
        <w:ind w:left="540"/>
        <w:rPr>
          <w:sz w:val="21"/>
          <w:szCs w:val="21"/>
        </w:rPr>
      </w:pPr>
      <w:r>
        <w:rPr>
          <w:sz w:val="21"/>
          <w:szCs w:val="21"/>
        </w:rPr>
        <w:t>10.6</w:t>
      </w:r>
      <w:r w:rsidRPr="00E3268E">
        <w:rPr>
          <w:sz w:val="21"/>
          <w:szCs w:val="21"/>
        </w:rPr>
        <w:t xml:space="preserve">.6 A Megrendelő vagy a nevében eljáró személy (szervezet) a szerződés teljesítése során korlátozás nélkül jogosult ellenőrizni, hogy a jelen szerződés teljesítésében a Szállító oldalán a jelen szerződés </w:t>
      </w:r>
      <w:r w:rsidR="0082092D">
        <w:rPr>
          <w:sz w:val="21"/>
          <w:szCs w:val="21"/>
        </w:rPr>
        <w:t>5</w:t>
      </w:r>
      <w:r w:rsidRPr="00E3268E">
        <w:rPr>
          <w:sz w:val="21"/>
          <w:szCs w:val="21"/>
        </w:rPr>
        <w:t>. sz. melléklete szerinti alvállalkozó(k) vesz(nek)-e részt.</w:t>
      </w:r>
    </w:p>
    <w:p w:rsidR="00E3268E" w:rsidRPr="00E3268E" w:rsidRDefault="00E3268E" w:rsidP="00E3268E">
      <w:pPr>
        <w:spacing w:line="240" w:lineRule="auto"/>
        <w:ind w:left="540" w:hanging="540"/>
        <w:rPr>
          <w:sz w:val="21"/>
          <w:szCs w:val="21"/>
        </w:rPr>
      </w:pPr>
    </w:p>
    <w:p w:rsidR="00F945D9" w:rsidRPr="00C922C8" w:rsidRDefault="00E3268E" w:rsidP="00B55165">
      <w:pPr>
        <w:spacing w:line="240" w:lineRule="auto"/>
        <w:ind w:left="540"/>
        <w:rPr>
          <w:sz w:val="21"/>
          <w:szCs w:val="21"/>
        </w:rPr>
      </w:pPr>
      <w:r>
        <w:rPr>
          <w:sz w:val="21"/>
          <w:szCs w:val="21"/>
        </w:rPr>
        <w:t>10.6</w:t>
      </w:r>
      <w:r w:rsidRPr="00E3268E">
        <w:rPr>
          <w:sz w:val="21"/>
          <w:szCs w:val="21"/>
        </w:rPr>
        <w:t xml:space="preserve">.7 </w:t>
      </w:r>
      <w:r w:rsidR="00F945D9" w:rsidRPr="00C922C8">
        <w:rPr>
          <w:sz w:val="21"/>
          <w:szCs w:val="21"/>
        </w:rPr>
        <w:t>A Szállító az általa a teljesítésbe bevont alvállalkozókat megillető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 xml:space="preserve">10.8   </w:t>
      </w:r>
      <w:r w:rsidRPr="004F69C7">
        <w:rPr>
          <w:sz w:val="21"/>
          <w:szCs w:val="21"/>
        </w:rPr>
        <w:t xml:space="preserve">Szállító tudomásul veszi, hogy jelen Szerződés teljesítése során személye csak a Kbt. 139. §-ban és a 140. §-ban rögzítettek figyelembevételével változhat meg.   </w:t>
      </w:r>
    </w:p>
    <w:p w:rsidR="004F69C7" w:rsidRDefault="004F69C7" w:rsidP="00B55165">
      <w:pPr>
        <w:spacing w:line="240" w:lineRule="auto"/>
        <w:ind w:left="567" w:hanging="567"/>
        <w:rPr>
          <w:sz w:val="21"/>
          <w:szCs w:val="21"/>
        </w:rPr>
      </w:pPr>
    </w:p>
    <w:p w:rsidR="004F69C7" w:rsidRDefault="004F69C7" w:rsidP="00B55165">
      <w:pPr>
        <w:spacing w:line="240" w:lineRule="auto"/>
        <w:ind w:left="567" w:hanging="567"/>
        <w:rPr>
          <w:sz w:val="21"/>
          <w:szCs w:val="21"/>
        </w:rPr>
      </w:pPr>
    </w:p>
    <w:p w:rsidR="004F69C7" w:rsidRDefault="004F69C7" w:rsidP="00B55165">
      <w:pPr>
        <w:spacing w:line="240" w:lineRule="auto"/>
        <w:ind w:left="567" w:hanging="567"/>
        <w:rPr>
          <w:sz w:val="21"/>
          <w:szCs w:val="21"/>
        </w:rPr>
      </w:pPr>
      <w:r>
        <w:rPr>
          <w:sz w:val="21"/>
          <w:szCs w:val="21"/>
        </w:rPr>
        <w:t xml:space="preserve">10.9.  </w:t>
      </w:r>
      <w:r w:rsidRPr="004F69C7">
        <w:rPr>
          <w:sz w:val="21"/>
          <w:szCs w:val="21"/>
        </w:rPr>
        <w:t xml:space="preserve">Szállító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B55165">
      <w:pPr>
        <w:spacing w:line="240" w:lineRule="auto"/>
        <w:ind w:left="567" w:hanging="567"/>
        <w:rPr>
          <w:sz w:val="21"/>
          <w:szCs w:val="21"/>
        </w:rPr>
      </w:pPr>
    </w:p>
    <w:p w:rsidR="008E2F09" w:rsidRPr="00C922C8" w:rsidRDefault="004F69C7" w:rsidP="00B55165">
      <w:pPr>
        <w:spacing w:line="240" w:lineRule="auto"/>
        <w:ind w:left="567" w:hanging="567"/>
        <w:rPr>
          <w:sz w:val="21"/>
          <w:szCs w:val="21"/>
        </w:rPr>
      </w:pPr>
      <w:r>
        <w:rPr>
          <w:sz w:val="21"/>
          <w:szCs w:val="21"/>
        </w:rPr>
        <w:t xml:space="preserve">10.10 </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4B48E1">
        <w:rPr>
          <w:sz w:val="21"/>
          <w:szCs w:val="21"/>
        </w:rPr>
        <w:t xml:space="preserve">pont </w:t>
      </w:r>
      <w:r>
        <w:rPr>
          <w:sz w:val="21"/>
          <w:szCs w:val="21"/>
        </w:rPr>
        <w:t xml:space="preserve">ka) és kb) </w:t>
      </w:r>
      <w:r w:rsidR="00F945D9" w:rsidRPr="00C922C8">
        <w:rPr>
          <w:sz w:val="21"/>
          <w:szCs w:val="21"/>
        </w:rPr>
        <w:t xml:space="preserve">pontja szerinti feltételeknek nem megfelelő társaság tekintetében merülnek fel, és </w:t>
      </w:r>
      <w:r w:rsidR="004B48E1">
        <w:rPr>
          <w:sz w:val="21"/>
          <w:szCs w:val="21"/>
        </w:rPr>
        <w:t>a</w:t>
      </w:r>
      <w:r w:rsidR="00F945D9" w:rsidRPr="00C922C8">
        <w:rPr>
          <w:sz w:val="21"/>
          <w:szCs w:val="21"/>
        </w:rPr>
        <w:t xml:space="preserve">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megillető jogait korlátozás nélkül tudja gyakorolni</w:t>
      </w:r>
      <w:r w:rsidR="004B48E1">
        <w:rPr>
          <w:sz w:val="21"/>
          <w:szCs w:val="21"/>
        </w:rPr>
        <w:t>.</w:t>
      </w:r>
    </w:p>
    <w:p w:rsidR="006C1BC4" w:rsidRPr="00C922C8" w:rsidRDefault="006C1BC4" w:rsidP="00FA1045">
      <w:pPr>
        <w:tabs>
          <w:tab w:val="num" w:pos="567"/>
        </w:tabs>
        <w:spacing w:line="240" w:lineRule="auto"/>
        <w:ind w:left="540" w:hanging="540"/>
        <w:rPr>
          <w:sz w:val="21"/>
          <w:szCs w:val="21"/>
        </w:rPr>
      </w:pPr>
    </w:p>
    <w:p w:rsidR="009A283D" w:rsidRPr="009A283D" w:rsidRDefault="003125CD" w:rsidP="007D7684">
      <w:pPr>
        <w:tabs>
          <w:tab w:val="num" w:pos="567"/>
        </w:tabs>
        <w:spacing w:line="240" w:lineRule="auto"/>
        <w:ind w:left="540" w:hanging="540"/>
        <w:rPr>
          <w:i/>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lastRenderedPageBreak/>
        <w:t xml:space="preserve">első mondatának </w:t>
      </w:r>
      <w:r w:rsidRPr="00C922C8">
        <w:rPr>
          <w:sz w:val="21"/>
          <w:szCs w:val="21"/>
        </w:rPr>
        <w:t>alkalmazását kizárják.</w:t>
      </w:r>
      <w:r w:rsidR="005B6584">
        <w:rPr>
          <w:sz w:val="21"/>
          <w:szCs w:val="21"/>
        </w:rPr>
        <w:t xml:space="preserve"> </w:t>
      </w:r>
      <w:r w:rsidR="00F30BEF">
        <w:rPr>
          <w:sz w:val="21"/>
          <w:szCs w:val="21"/>
        </w:rPr>
        <w:t>Felek megállapodnak, hogy a jelen szerződés alapján fennálló tartozás megfizetésére irányuló írásbeli felszólítás az elévülést megszakítja.</w:t>
      </w:r>
      <w:r w:rsidR="00334AAB" w:rsidRPr="00643F96">
        <w:rPr>
          <w:i/>
          <w:sz w:val="21"/>
          <w:szCs w:val="21"/>
        </w:rPr>
        <w:tab/>
      </w:r>
      <w:r w:rsidR="009A283D" w:rsidRPr="009A283D">
        <w:rPr>
          <w:i/>
          <w:sz w:val="21"/>
          <w:szCs w:val="21"/>
        </w:rPr>
        <w:t xml:space="preserve"> </w:t>
      </w:r>
    </w:p>
    <w:p w:rsidR="00F945D9" w:rsidRPr="00C922C8" w:rsidRDefault="00F945D9" w:rsidP="00B55165">
      <w:pPr>
        <w:tabs>
          <w:tab w:val="num" w:pos="567"/>
        </w:tabs>
        <w:spacing w:line="240" w:lineRule="auto"/>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10.</w:t>
      </w:r>
      <w:r w:rsidR="000C0E23" w:rsidRPr="00C922C8">
        <w:rPr>
          <w:sz w:val="21"/>
          <w:szCs w:val="21"/>
        </w:rPr>
        <w:t>1</w:t>
      </w:r>
      <w:r w:rsidR="007D7684">
        <w:rPr>
          <w:sz w:val="21"/>
          <w:szCs w:val="21"/>
        </w:rPr>
        <w:t>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Termékek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Szállító szavatolja, hogy általa a jelen Szerződés keretében szállított Termékek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a T</w:t>
      </w:r>
      <w:r w:rsidR="007D2A53" w:rsidRPr="00410AB2">
        <w:rPr>
          <w:sz w:val="21"/>
          <w:szCs w:val="21"/>
        </w:rPr>
        <w:t>ermék</w:t>
      </w:r>
      <w:r w:rsidR="007D2A53">
        <w:rPr>
          <w:sz w:val="21"/>
          <w:szCs w:val="21"/>
        </w:rPr>
        <w:t>(ek)</w:t>
      </w:r>
      <w:r w:rsidR="007D2A53" w:rsidRPr="00410AB2">
        <w:rPr>
          <w:sz w:val="21"/>
          <w:szCs w:val="21"/>
        </w:rPr>
        <w:t xml:space="preserve"> </w:t>
      </w:r>
      <w:r w:rsidR="00ED6A81" w:rsidRPr="00ED6A81">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t>harmadik személy jogfenntartásától, szerzői jogi, szabadalmi, minta, know-how és egyéb ko</w:t>
      </w:r>
      <w:r w:rsidR="00ED6A81">
        <w:rPr>
          <w:sz w:val="21"/>
          <w:szCs w:val="21"/>
        </w:rPr>
        <w:t>rlátozástól mentesen megszerzi</w:t>
      </w:r>
      <w:r w:rsidR="00ED6A81" w:rsidRPr="0032267B">
        <w:rPr>
          <w:sz w:val="21"/>
          <w:szCs w:val="21"/>
        </w:rPr>
        <w:t>.</w:t>
      </w:r>
      <w:r w:rsidR="00ED6A81">
        <w:rPr>
          <w:sz w:val="21"/>
          <w:szCs w:val="21"/>
        </w:rPr>
        <w:t xml:space="preserve"> A jelen pontban foglaltak megszegéséért a Szállító teljeskörű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7D7684">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7D7684">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t>10.</w:t>
      </w:r>
      <w:r w:rsidR="00F945D9" w:rsidRPr="00C922C8">
        <w:rPr>
          <w:sz w:val="21"/>
          <w:szCs w:val="21"/>
        </w:rPr>
        <w:t>1</w:t>
      </w:r>
      <w:r w:rsidR="007D7684">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10.1</w:t>
      </w:r>
      <w:r w:rsidR="007D7684">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10.1</w:t>
      </w:r>
      <w:r w:rsidR="007D7684">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10.</w:t>
      </w:r>
      <w:r w:rsidR="007D7684">
        <w:rPr>
          <w:sz w:val="21"/>
          <w:szCs w:val="21"/>
        </w:rPr>
        <w:t>18</w:t>
      </w:r>
      <w:r w:rsidR="009A283D">
        <w:rPr>
          <w:sz w:val="21"/>
          <w:szCs w:val="21"/>
        </w:rPr>
        <w:t xml:space="preserve"> </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lastRenderedPageBreak/>
        <w:t>10.</w:t>
      </w:r>
      <w:r w:rsidR="007D7684">
        <w:rPr>
          <w:sz w:val="21"/>
          <w:szCs w:val="21"/>
        </w:rPr>
        <w:t>19</w:t>
      </w:r>
      <w:r w:rsidR="009A283D">
        <w:rPr>
          <w:sz w:val="21"/>
          <w:szCs w:val="21"/>
        </w:rPr>
        <w:t xml:space="preserve"> </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személy(ek)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10.</w:t>
      </w:r>
      <w:r w:rsidR="007D7684">
        <w:rPr>
          <w:sz w:val="21"/>
          <w:szCs w:val="21"/>
        </w:rPr>
        <w:t>20</w:t>
      </w:r>
      <w:r w:rsidRPr="00C922C8">
        <w:rPr>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telefaxon, e-mailen küldött küldeményt akkor tekintik kézbesítettnek, amikor a címzett az átvételt igazolta, email esetén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10.</w:t>
      </w:r>
      <w:r w:rsidR="007D7684">
        <w:rPr>
          <w:sz w:val="21"/>
          <w:szCs w:val="21"/>
        </w:rPr>
        <w:t>21</w:t>
      </w:r>
      <w:r w:rsidRPr="00472D1C">
        <w:rPr>
          <w:sz w:val="21"/>
          <w:szCs w:val="21"/>
        </w:rPr>
        <w:t xml:space="preserve"> Szállító a Ptk. 6:209. § (1) bekezdése alapján már most hozzájárulását adja ahhoz, hogy a Megrendelő a jelen Szerződésből fakadó jogait és kötelezettségeit harmadik személy(ek) részére – kizárólagos választása szerint akár teljesen, akár részlegesen – átruházza a Ptk. 6:208. §-ában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EE0DE1" w:rsidRPr="00EE0DE1" w:rsidRDefault="00EE0DE1" w:rsidP="00472D1C">
      <w:pPr>
        <w:pStyle w:val="Listaszerbekezds"/>
        <w:tabs>
          <w:tab w:val="left" w:pos="567"/>
        </w:tabs>
        <w:spacing w:line="0" w:lineRule="atLeast"/>
        <w:ind w:left="360"/>
        <w:rPr>
          <w:sz w:val="21"/>
          <w:szCs w:val="21"/>
        </w:rPr>
      </w:pPr>
    </w:p>
    <w:p w:rsidR="00EE0DE1" w:rsidRPr="00EE0DE1" w:rsidRDefault="00EE0DE1" w:rsidP="00472D1C">
      <w:pPr>
        <w:pStyle w:val="Listaszerbekezds"/>
        <w:tabs>
          <w:tab w:val="left" w:pos="567"/>
        </w:tabs>
        <w:spacing w:line="0" w:lineRule="atLeast"/>
        <w:ind w:left="567"/>
        <w:rPr>
          <w:sz w:val="21"/>
          <w:szCs w:val="21"/>
        </w:rPr>
      </w:pPr>
      <w:r w:rsidRPr="00EE0DE1">
        <w:rPr>
          <w:sz w:val="21"/>
          <w:szCs w:val="21"/>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10.</w:t>
      </w:r>
      <w:r w:rsidR="00EE0DE1">
        <w:rPr>
          <w:sz w:val="21"/>
          <w:szCs w:val="21"/>
        </w:rPr>
        <w:t>2</w:t>
      </w:r>
      <w:r w:rsidR="007D7684">
        <w:rPr>
          <w:sz w:val="21"/>
          <w:szCs w:val="21"/>
        </w:rPr>
        <w:t>2</w:t>
      </w:r>
      <w:r w:rsidR="009A283D">
        <w:rPr>
          <w:sz w:val="21"/>
          <w:szCs w:val="21"/>
        </w:rPr>
        <w:t xml:space="preserve"> </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9D5700" w:rsidRDefault="009D5700" w:rsidP="00B55165">
      <w:pPr>
        <w:pStyle w:val="Szvegtrzs"/>
        <w:spacing w:line="240" w:lineRule="auto"/>
        <w:rPr>
          <w:sz w:val="21"/>
          <w:szCs w:val="21"/>
        </w:rPr>
      </w:pPr>
    </w:p>
    <w:p w:rsidR="008E2F09" w:rsidRPr="00C922C8" w:rsidRDefault="008E2F09" w:rsidP="00B55165">
      <w:pPr>
        <w:tabs>
          <w:tab w:val="num" w:pos="567"/>
        </w:tabs>
        <w:spacing w:line="240" w:lineRule="auto"/>
        <w:rPr>
          <w:sz w:val="21"/>
          <w:szCs w:val="21"/>
        </w:rPr>
      </w:pPr>
    </w:p>
    <w:p w:rsidR="007F68A2" w:rsidRPr="005A7F4E" w:rsidRDefault="008E2F09" w:rsidP="007F68A2">
      <w:pPr>
        <w:tabs>
          <w:tab w:val="num" w:pos="567"/>
        </w:tabs>
        <w:spacing w:line="240" w:lineRule="auto"/>
        <w:ind w:left="539" w:hanging="539"/>
        <w:rPr>
          <w:sz w:val="21"/>
          <w:szCs w:val="21"/>
        </w:rPr>
      </w:pPr>
      <w:r w:rsidRPr="00C922C8">
        <w:rPr>
          <w:sz w:val="21"/>
          <w:szCs w:val="21"/>
        </w:rPr>
        <w:t>10.</w:t>
      </w:r>
      <w:r w:rsidR="004E35E1">
        <w:rPr>
          <w:sz w:val="21"/>
          <w:szCs w:val="21"/>
        </w:rPr>
        <w:t>2</w:t>
      </w:r>
      <w:r w:rsidR="007D7684">
        <w:rPr>
          <w:sz w:val="21"/>
          <w:szCs w:val="21"/>
        </w:rPr>
        <w:t>3</w:t>
      </w:r>
      <w:r w:rsidR="009A283D">
        <w:rPr>
          <w:sz w:val="21"/>
          <w:szCs w:val="21"/>
        </w:rPr>
        <w:t xml:space="preserve"> </w:t>
      </w:r>
      <w:r w:rsidRPr="00C922C8">
        <w:rPr>
          <w:sz w:val="21"/>
          <w:szCs w:val="21"/>
        </w:rPr>
        <w:tab/>
      </w:r>
      <w:r w:rsidR="007F68A2" w:rsidRPr="005A7F4E">
        <w:rPr>
          <w:sz w:val="21"/>
          <w:szCs w:val="21"/>
        </w:rPr>
        <w:t xml:space="preserve">Szállító a preambulumban hivatkozott közbeszerzési eljárás során nyilatkozott- mely nyilatkozat a keretmegállapodás </w:t>
      </w:r>
      <w:r w:rsidR="0082092D">
        <w:rPr>
          <w:sz w:val="21"/>
          <w:szCs w:val="21"/>
        </w:rPr>
        <w:t>6</w:t>
      </w:r>
      <w:r w:rsidR="007F68A2" w:rsidRPr="005A7F4E">
        <w:rPr>
          <w:sz w:val="21"/>
          <w:szCs w:val="21"/>
        </w:rPr>
        <w:t xml:space="preserve">. sz. mellékletét képezi - és jelen szerződés aláírásával is nyilatkozik, hogy a nemzeti vagyonról szóló 2011. évi CXCVI. törvény 3. § (1) bekezdés 1. pontja szerinti átlátható szervezetnek minősül.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alapján nem teljesíthető kifizetés, amely szervezet nem minősül átlátható szervezetnek. </w:t>
      </w:r>
    </w:p>
    <w:p w:rsidR="007F68A2" w:rsidRPr="005A7F4E" w:rsidRDefault="007F68A2" w:rsidP="007F68A2">
      <w:pPr>
        <w:tabs>
          <w:tab w:val="num" w:pos="567"/>
        </w:tabs>
        <w:spacing w:line="240" w:lineRule="auto"/>
        <w:ind w:left="539" w:hanging="539"/>
        <w:rPr>
          <w:sz w:val="21"/>
          <w:szCs w:val="21"/>
        </w:rPr>
      </w:pPr>
    </w:p>
    <w:p w:rsidR="007F68A2" w:rsidRPr="005A7F4E" w:rsidRDefault="007F68A2" w:rsidP="007F68A2">
      <w:pPr>
        <w:tabs>
          <w:tab w:val="num" w:pos="567"/>
        </w:tabs>
        <w:spacing w:line="240" w:lineRule="auto"/>
        <w:ind w:left="539" w:hanging="539"/>
        <w:rPr>
          <w:sz w:val="21"/>
          <w:szCs w:val="21"/>
        </w:rPr>
      </w:pPr>
      <w:r w:rsidRPr="005A7F4E">
        <w:rPr>
          <w:sz w:val="21"/>
          <w:szCs w:val="21"/>
        </w:rPr>
        <w:lastRenderedPageBreak/>
        <w:tab/>
        <w:t>Szállító tudomásul veszi, hogy a jelen nyilatkozatban foglaltak változásáról – a változás bekövetkezésétől számított 8 napon belül – köteles Megrendelőt írásban értesíteni. Szállító tudomásul veszi továbbá, hogy a valótlan tartalmú nyilatkozat alapj</w:t>
      </w:r>
      <w:r w:rsidR="00465DFC" w:rsidRPr="00465DFC">
        <w:rPr>
          <w:sz w:val="21"/>
          <w:szCs w:val="21"/>
        </w:rPr>
        <w:t xml:space="preserve">án létrejött </w:t>
      </w:r>
      <w:r w:rsidR="00465DFC">
        <w:rPr>
          <w:sz w:val="21"/>
          <w:szCs w:val="21"/>
        </w:rPr>
        <w:t xml:space="preserve">Szerződést </w:t>
      </w:r>
      <w:r w:rsidRPr="005A7F4E">
        <w:rPr>
          <w:sz w:val="21"/>
          <w:szCs w:val="21"/>
        </w:rPr>
        <w:t xml:space="preserve">Megrendelő jogosult azonnali hatállyal felmondani vagy attól elállni. </w:t>
      </w:r>
    </w:p>
    <w:p w:rsidR="007F68A2" w:rsidRDefault="007F68A2" w:rsidP="005A7F4E">
      <w:pPr>
        <w:tabs>
          <w:tab w:val="num" w:pos="567"/>
        </w:tabs>
        <w:spacing w:line="240" w:lineRule="auto"/>
        <w:rPr>
          <w:sz w:val="21"/>
          <w:szCs w:val="21"/>
        </w:rPr>
      </w:pPr>
    </w:p>
    <w:p w:rsidR="007F68A2" w:rsidRDefault="007F68A2" w:rsidP="00F30BEF">
      <w:pPr>
        <w:tabs>
          <w:tab w:val="num" w:pos="567"/>
        </w:tabs>
        <w:spacing w:line="240" w:lineRule="auto"/>
        <w:ind w:left="539" w:hanging="539"/>
        <w:rPr>
          <w:sz w:val="21"/>
          <w:szCs w:val="21"/>
        </w:rPr>
      </w:pPr>
    </w:p>
    <w:p w:rsidR="00F812DC" w:rsidRDefault="007F68A2" w:rsidP="00F812DC">
      <w:pPr>
        <w:tabs>
          <w:tab w:val="num" w:pos="567"/>
        </w:tabs>
        <w:spacing w:line="240" w:lineRule="auto"/>
        <w:ind w:left="539" w:hanging="539"/>
        <w:rPr>
          <w:sz w:val="21"/>
          <w:szCs w:val="21"/>
        </w:rPr>
      </w:pPr>
      <w:r>
        <w:rPr>
          <w:sz w:val="21"/>
          <w:szCs w:val="21"/>
        </w:rPr>
        <w:t xml:space="preserve">10.24 </w:t>
      </w:r>
      <w:r w:rsidR="008E2F09" w:rsidRPr="00C922C8">
        <w:rPr>
          <w:sz w:val="21"/>
          <w:szCs w:val="21"/>
        </w:rPr>
        <w:t xml:space="preserve">A jelen </w:t>
      </w:r>
      <w:r w:rsidR="002D2AEA" w:rsidRPr="00C922C8">
        <w:rPr>
          <w:sz w:val="21"/>
          <w:szCs w:val="21"/>
        </w:rPr>
        <w:t>Szerződés</w:t>
      </w:r>
      <w:r w:rsidR="008E2F09" w:rsidRPr="00C922C8">
        <w:rPr>
          <w:sz w:val="21"/>
          <w:szCs w:val="21"/>
        </w:rPr>
        <w:t xml:space="preserve">ben nem szabályozott kérdésekben a magyar jog vonatkozó előírásai, különösen a Polgári Törvénykönyvről szóló </w:t>
      </w:r>
      <w:r w:rsidR="00B40A2B" w:rsidRPr="00C922C8">
        <w:rPr>
          <w:sz w:val="21"/>
          <w:szCs w:val="21"/>
        </w:rPr>
        <w:t>2013</w:t>
      </w:r>
      <w:r w:rsidR="008E2F09" w:rsidRPr="00C922C8">
        <w:rPr>
          <w:sz w:val="21"/>
          <w:szCs w:val="21"/>
        </w:rPr>
        <w:t>. évi V. törvény</w:t>
      </w:r>
      <w:r w:rsidR="00F945D9" w:rsidRPr="00C922C8">
        <w:rPr>
          <w:sz w:val="21"/>
          <w:szCs w:val="21"/>
        </w:rPr>
        <w:t xml:space="preserve"> és a Kbt.</w:t>
      </w:r>
      <w:r w:rsidR="008E2F09"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F812DC" w:rsidRDefault="00F812DC" w:rsidP="00F812DC">
      <w:pPr>
        <w:tabs>
          <w:tab w:val="num" w:pos="567"/>
        </w:tabs>
        <w:spacing w:line="240" w:lineRule="auto"/>
        <w:ind w:left="539" w:hanging="539"/>
        <w:rPr>
          <w:sz w:val="21"/>
          <w:szCs w:val="21"/>
        </w:rPr>
      </w:pPr>
    </w:p>
    <w:p w:rsidR="00F812DC" w:rsidRDefault="0002173C" w:rsidP="00F812DC">
      <w:pPr>
        <w:tabs>
          <w:tab w:val="num" w:pos="567"/>
        </w:tabs>
        <w:spacing w:line="240" w:lineRule="auto"/>
        <w:ind w:left="539" w:hanging="539"/>
        <w:rPr>
          <w:sz w:val="21"/>
          <w:szCs w:val="21"/>
        </w:rPr>
      </w:pPr>
      <w:r>
        <w:rPr>
          <w:sz w:val="21"/>
          <w:szCs w:val="21"/>
        </w:rPr>
        <w:t>10.2</w:t>
      </w:r>
      <w:r w:rsidR="007F68A2">
        <w:rPr>
          <w:sz w:val="21"/>
          <w:szCs w:val="21"/>
        </w:rPr>
        <w:t>5</w:t>
      </w:r>
      <w:r>
        <w:rPr>
          <w:sz w:val="21"/>
          <w:szCs w:val="21"/>
        </w:rPr>
        <w:t xml:space="preserve"> 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 xml:space="preserve">§-ára is különös figyelemmel a jelen szerződés aláírásával kijelenti és teljeskörű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F812DC" w:rsidRDefault="00F812DC" w:rsidP="00F812DC">
      <w:pPr>
        <w:tabs>
          <w:tab w:val="num" w:pos="567"/>
        </w:tabs>
        <w:spacing w:line="240" w:lineRule="auto"/>
        <w:ind w:left="539" w:hanging="539"/>
        <w:rPr>
          <w:sz w:val="21"/>
          <w:szCs w:val="21"/>
        </w:rPr>
      </w:pPr>
    </w:p>
    <w:p w:rsidR="00F812DC" w:rsidRDefault="007D7684" w:rsidP="00F812DC">
      <w:pPr>
        <w:tabs>
          <w:tab w:val="num" w:pos="567"/>
        </w:tabs>
        <w:spacing w:line="240" w:lineRule="auto"/>
        <w:ind w:left="539" w:hanging="539"/>
        <w:rPr>
          <w:i/>
          <w:sz w:val="21"/>
          <w:szCs w:val="21"/>
        </w:rPr>
      </w:pPr>
      <w:r>
        <w:rPr>
          <w:i/>
          <w:sz w:val="21"/>
          <w:szCs w:val="21"/>
        </w:rPr>
        <w:t>10.2</w:t>
      </w:r>
      <w:r w:rsidR="007F68A2">
        <w:rPr>
          <w:i/>
          <w:sz w:val="21"/>
          <w:szCs w:val="21"/>
        </w:rPr>
        <w:t>6</w:t>
      </w:r>
      <w:r>
        <w:rPr>
          <w:i/>
          <w:sz w:val="21"/>
          <w:szCs w:val="21"/>
        </w:rPr>
        <w:t xml:space="preserve">. </w:t>
      </w:r>
      <w:r w:rsidRPr="007D7684">
        <w:rPr>
          <w:i/>
          <w:sz w:val="21"/>
          <w:szCs w:val="21"/>
        </w:rPr>
        <w:t>Adott esetben [külföldi adóilletőségű Szállító esetén]:</w:t>
      </w:r>
    </w:p>
    <w:p w:rsidR="00F812DC" w:rsidRDefault="007D7684" w:rsidP="00F812DC">
      <w:pPr>
        <w:tabs>
          <w:tab w:val="num" w:pos="567"/>
        </w:tabs>
        <w:spacing w:line="240" w:lineRule="auto"/>
        <w:ind w:left="539" w:hanging="539"/>
        <w:rPr>
          <w:i/>
          <w:sz w:val="21"/>
          <w:szCs w:val="21"/>
        </w:rPr>
      </w:pPr>
      <w:r w:rsidRPr="007D7684">
        <w:rPr>
          <w:i/>
          <w:sz w:val="21"/>
          <w:szCs w:val="21"/>
        </w:rPr>
        <w:tab/>
        <w:t>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7. számú mellékletét képezi.</w:t>
      </w:r>
    </w:p>
    <w:p w:rsidR="00F812DC" w:rsidRDefault="00F812DC" w:rsidP="00F812DC">
      <w:pPr>
        <w:tabs>
          <w:tab w:val="num" w:pos="567"/>
        </w:tabs>
        <w:spacing w:line="240" w:lineRule="auto"/>
        <w:ind w:left="539" w:hanging="539"/>
        <w:rPr>
          <w:i/>
          <w:sz w:val="21"/>
          <w:szCs w:val="21"/>
        </w:rPr>
      </w:pPr>
    </w:p>
    <w:p w:rsidR="00F812DC" w:rsidRDefault="007D7684" w:rsidP="00F812DC">
      <w:pPr>
        <w:tabs>
          <w:tab w:val="num" w:pos="567"/>
        </w:tabs>
        <w:spacing w:line="240" w:lineRule="auto"/>
        <w:ind w:left="539" w:hanging="539"/>
        <w:rPr>
          <w:i/>
          <w:sz w:val="21"/>
          <w:szCs w:val="21"/>
        </w:rPr>
      </w:pPr>
      <w:r w:rsidRPr="00B55165">
        <w:rPr>
          <w:i/>
          <w:sz w:val="21"/>
          <w:szCs w:val="21"/>
        </w:rPr>
        <w:t>10.2</w:t>
      </w:r>
      <w:r w:rsidR="007F68A2">
        <w:rPr>
          <w:i/>
          <w:sz w:val="21"/>
          <w:szCs w:val="21"/>
        </w:rPr>
        <w:t>7</w:t>
      </w:r>
      <w:r w:rsidRPr="007D7684">
        <w:rPr>
          <w:sz w:val="21"/>
          <w:szCs w:val="21"/>
        </w:rPr>
        <w:t xml:space="preserve"> </w:t>
      </w:r>
      <w:r w:rsidRPr="007D7684">
        <w:rPr>
          <w:i/>
          <w:sz w:val="21"/>
          <w:szCs w:val="21"/>
        </w:rPr>
        <w:t xml:space="preserve">Adott esetben (amennyiben a Szállító a közbeszerzési eljárás során a gazdasági és pénzügyi alkalmasság igazolásához más szervezet kapacitásaira támaszkodva felelt meg) </w:t>
      </w:r>
    </w:p>
    <w:p w:rsidR="007D7684" w:rsidRPr="007D7684" w:rsidRDefault="007D7684" w:rsidP="00F812DC">
      <w:pPr>
        <w:tabs>
          <w:tab w:val="num" w:pos="567"/>
        </w:tabs>
        <w:spacing w:line="240" w:lineRule="auto"/>
        <w:ind w:left="539" w:hanging="539"/>
        <w:rPr>
          <w:i/>
          <w:sz w:val="21"/>
          <w:szCs w:val="21"/>
        </w:rPr>
      </w:pPr>
      <w:r w:rsidRPr="007D7684">
        <w:rPr>
          <w:i/>
          <w:sz w:val="21"/>
          <w:szCs w:val="21"/>
        </w:rPr>
        <w:tab/>
        <w:t xml:space="preserve">Felek rögzítik, hogy a Kbt. 65. § (8) bekezdése alapján az a szervezet, amelynek adatait a jelen Szerződés megkötését megelőző közbeszerzési eljárás során a Szállító a gazdasági és pénzügyi alkalmasság igazolásához felhasználta, a Ptk. 6:419. §-ában foglaltak szerint kezesként felel a Megrendelőt a Szállító teljesítésének elmaradásával vagy hibás teljesítésével összefüggésben ért károk megtérítéséért.  </w:t>
      </w:r>
    </w:p>
    <w:p w:rsidR="007F68A2" w:rsidRDefault="007F68A2" w:rsidP="0002173C">
      <w:pPr>
        <w:keepNext/>
        <w:keepLines/>
        <w:widowControl/>
        <w:suppressAutoHyphens/>
        <w:adjustRightInd/>
        <w:spacing w:line="240" w:lineRule="auto"/>
        <w:ind w:left="567" w:hanging="567"/>
        <w:textAlignment w:val="auto"/>
        <w:rPr>
          <w:sz w:val="21"/>
          <w:szCs w:val="21"/>
        </w:rPr>
      </w:pPr>
    </w:p>
    <w:p w:rsidR="007D7684" w:rsidRPr="007D7684" w:rsidRDefault="007D7684" w:rsidP="007D7684">
      <w:pPr>
        <w:keepNext/>
        <w:keepLines/>
        <w:widowControl/>
        <w:suppressAutoHyphens/>
        <w:adjustRightInd/>
        <w:spacing w:line="240" w:lineRule="auto"/>
        <w:ind w:left="567" w:hanging="567"/>
        <w:textAlignment w:val="auto"/>
        <w:rPr>
          <w:sz w:val="21"/>
          <w:szCs w:val="21"/>
        </w:rPr>
      </w:pPr>
      <w:r>
        <w:rPr>
          <w:sz w:val="21"/>
          <w:szCs w:val="21"/>
        </w:rPr>
        <w:t>10.2</w:t>
      </w:r>
      <w:r w:rsidR="007F68A2">
        <w:rPr>
          <w:sz w:val="21"/>
          <w:szCs w:val="21"/>
        </w:rPr>
        <w:t>8</w:t>
      </w:r>
      <w:r>
        <w:rPr>
          <w:sz w:val="21"/>
          <w:szCs w:val="21"/>
        </w:rPr>
        <w:t xml:space="preserve">. </w:t>
      </w:r>
      <w:r w:rsidRPr="007D7684">
        <w:rPr>
          <w:sz w:val="21"/>
          <w:szCs w:val="21"/>
        </w:rPr>
        <w:t>Jelen Szerződés 3, azaz három, egymással szó szerint megegyező példányban, magyar nyelven készült, melyből Megrendelőt 2, azaz kettő példány, Szállítót 1, azaz egy példány illet meg.</w:t>
      </w:r>
    </w:p>
    <w:p w:rsidR="007D7684" w:rsidRPr="0002173C" w:rsidRDefault="007D7684" w:rsidP="0002173C">
      <w:pPr>
        <w:keepNext/>
        <w:keepLines/>
        <w:widowControl/>
        <w:suppressAutoHyphens/>
        <w:adjustRightInd/>
        <w:spacing w:line="240" w:lineRule="auto"/>
        <w:ind w:left="567" w:hanging="567"/>
        <w:textAlignment w:val="auto"/>
        <w:rPr>
          <w:sz w:val="21"/>
          <w:szCs w:val="21"/>
        </w:rPr>
      </w:pPr>
    </w:p>
    <w:p w:rsidR="008E2F09" w:rsidRPr="00C922C8" w:rsidRDefault="008E2F09" w:rsidP="00FA1045">
      <w:pPr>
        <w:tabs>
          <w:tab w:val="num" w:pos="567"/>
        </w:tabs>
        <w:spacing w:line="240" w:lineRule="auto"/>
        <w:rPr>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8E2F09" w:rsidRDefault="008E2F09" w:rsidP="00FA1045">
      <w:pPr>
        <w:spacing w:line="240" w:lineRule="auto"/>
        <w:rPr>
          <w:b/>
          <w:sz w:val="21"/>
          <w:szCs w:val="21"/>
        </w:rPr>
      </w:pP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1. sz. melléklet:</w:t>
      </w:r>
      <w:r w:rsidRPr="00C922C8">
        <w:rPr>
          <w:sz w:val="21"/>
          <w:szCs w:val="21"/>
        </w:rPr>
        <w:tab/>
        <w:t>Szállítandó Termékek műszaki specifikációja, egységárai, szállítási (utánpótlási) határidők, átvételi mód</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E8046E" w:rsidRDefault="007F68A2" w:rsidP="00E8046E">
      <w:pPr>
        <w:tabs>
          <w:tab w:val="left" w:pos="1418"/>
        </w:tabs>
        <w:spacing w:before="120" w:line="240" w:lineRule="auto"/>
        <w:ind w:left="2268" w:hanging="1728"/>
        <w:rPr>
          <w:sz w:val="21"/>
          <w:szCs w:val="21"/>
        </w:rPr>
      </w:pPr>
      <w:r>
        <w:rPr>
          <w:sz w:val="21"/>
          <w:szCs w:val="21"/>
        </w:rPr>
        <w:lastRenderedPageBreak/>
        <w:t>4</w:t>
      </w:r>
      <w:r w:rsidR="00E8046E" w:rsidRPr="00E8046E">
        <w:rPr>
          <w:sz w:val="21"/>
          <w:szCs w:val="21"/>
        </w:rPr>
        <w:t>. sz. melléklet</w:t>
      </w:r>
      <w:r w:rsidR="00E8046E" w:rsidRPr="00E8046E">
        <w:rPr>
          <w:sz w:val="21"/>
          <w:szCs w:val="21"/>
          <w:vertAlign w:val="superscript"/>
        </w:rPr>
        <w:footnoteReference w:id="4"/>
      </w:r>
      <w:r w:rsidR="00E8046E" w:rsidRPr="00E8046E">
        <w:rPr>
          <w:sz w:val="21"/>
          <w:szCs w:val="21"/>
        </w:rPr>
        <w:t>:</w:t>
      </w:r>
      <w:r w:rsidR="00E8046E" w:rsidRPr="00E8046E">
        <w:rPr>
          <w:sz w:val="21"/>
          <w:szCs w:val="21"/>
        </w:rPr>
        <w:tab/>
        <w:t>Szállítói nyilatkozat a környezetvédelmi termékdíj vonatkozásában</w:t>
      </w:r>
    </w:p>
    <w:p w:rsidR="009A283D" w:rsidRPr="00472D1C" w:rsidRDefault="007F68A2" w:rsidP="009A283D">
      <w:pPr>
        <w:tabs>
          <w:tab w:val="left" w:pos="1418"/>
        </w:tabs>
        <w:spacing w:before="120" w:line="240" w:lineRule="auto"/>
        <w:ind w:left="2268" w:hanging="1728"/>
        <w:rPr>
          <w:sz w:val="21"/>
          <w:szCs w:val="21"/>
        </w:rPr>
      </w:pPr>
      <w:r>
        <w:rPr>
          <w:sz w:val="21"/>
          <w:szCs w:val="21"/>
        </w:rPr>
        <w:t>5</w:t>
      </w:r>
      <w:r w:rsidR="009A283D">
        <w:rPr>
          <w:sz w:val="21"/>
          <w:szCs w:val="21"/>
        </w:rPr>
        <w:t>. sz. melléklet:</w:t>
      </w:r>
      <w:r w:rsidR="009A283D" w:rsidRPr="009A283D">
        <w:rPr>
          <w:sz w:val="21"/>
          <w:szCs w:val="21"/>
        </w:rPr>
        <w:t xml:space="preserve"> </w:t>
      </w:r>
      <w:r w:rsidR="009A283D">
        <w:rPr>
          <w:sz w:val="21"/>
          <w:szCs w:val="21"/>
        </w:rPr>
        <w:t xml:space="preserve">      </w:t>
      </w:r>
      <w:r w:rsidR="009A283D" w:rsidRPr="009A283D">
        <w:rPr>
          <w:sz w:val="21"/>
          <w:szCs w:val="21"/>
        </w:rPr>
        <w:t>Szállítói nyilatkozat az alvállalkozókról</w:t>
      </w:r>
    </w:p>
    <w:p w:rsidR="00D279A0" w:rsidRDefault="007F68A2" w:rsidP="00B55165">
      <w:pPr>
        <w:tabs>
          <w:tab w:val="left" w:pos="1418"/>
        </w:tabs>
        <w:spacing w:before="120" w:line="240" w:lineRule="auto"/>
        <w:ind w:left="2268" w:hanging="1728"/>
        <w:rPr>
          <w:sz w:val="21"/>
          <w:szCs w:val="21"/>
        </w:rPr>
      </w:pPr>
      <w:r>
        <w:rPr>
          <w:sz w:val="21"/>
          <w:szCs w:val="21"/>
        </w:rPr>
        <w:t>6</w:t>
      </w:r>
      <w:r w:rsidR="00D279A0" w:rsidRPr="00467885">
        <w:rPr>
          <w:sz w:val="21"/>
          <w:szCs w:val="21"/>
        </w:rPr>
        <w:t xml:space="preserve">. sz. melléklet: </w:t>
      </w:r>
      <w:r w:rsidR="00D279A0" w:rsidRPr="00467885">
        <w:rPr>
          <w:sz w:val="21"/>
          <w:szCs w:val="21"/>
        </w:rPr>
        <w:tab/>
        <w:t>Nyilatkozat átláthatóságról</w:t>
      </w:r>
    </w:p>
    <w:p w:rsidR="007F68A2" w:rsidRPr="007F68A2" w:rsidRDefault="007F68A2" w:rsidP="007F68A2">
      <w:pPr>
        <w:tabs>
          <w:tab w:val="left" w:pos="1418"/>
        </w:tabs>
        <w:spacing w:before="120" w:line="240" w:lineRule="auto"/>
        <w:ind w:left="2268" w:hanging="1728"/>
        <w:rPr>
          <w:i/>
          <w:sz w:val="21"/>
          <w:szCs w:val="21"/>
        </w:rPr>
      </w:pPr>
      <w:r w:rsidRPr="007F68A2">
        <w:rPr>
          <w:i/>
          <w:sz w:val="21"/>
          <w:szCs w:val="21"/>
        </w:rPr>
        <w:t>7. sz. melléklet:</w:t>
      </w:r>
      <w:r w:rsidRPr="007F68A2">
        <w:rPr>
          <w:i/>
          <w:sz w:val="21"/>
          <w:szCs w:val="21"/>
          <w:vertAlign w:val="superscript"/>
        </w:rPr>
        <w:footnoteReference w:id="5"/>
      </w:r>
      <w:r w:rsidRPr="007F68A2">
        <w:rPr>
          <w:i/>
          <w:sz w:val="21"/>
          <w:szCs w:val="21"/>
        </w:rPr>
        <w:tab/>
        <w:t>Meghatalmazás a Kbt. 136.§ (2) bekezdése alapján</w:t>
      </w:r>
    </w:p>
    <w:p w:rsidR="007F68A2" w:rsidRPr="00467885" w:rsidRDefault="007F68A2" w:rsidP="00B55165">
      <w:pPr>
        <w:tabs>
          <w:tab w:val="left" w:pos="1418"/>
        </w:tabs>
        <w:spacing w:before="120" w:line="240" w:lineRule="auto"/>
        <w:ind w:left="2268" w:hanging="1728"/>
        <w:rPr>
          <w:sz w:val="21"/>
          <w:szCs w:val="21"/>
        </w:rPr>
      </w:pPr>
    </w:p>
    <w:p w:rsidR="008E2F09" w:rsidRPr="00C922C8" w:rsidRDefault="008E2F09" w:rsidP="00FA1045">
      <w:pPr>
        <w:spacing w:line="240" w:lineRule="auto"/>
        <w:rPr>
          <w:sz w:val="21"/>
          <w:szCs w:val="21"/>
        </w:rPr>
      </w:pPr>
    </w:p>
    <w:p w:rsidR="00467885" w:rsidRDefault="00467885" w:rsidP="00FA1045">
      <w:pPr>
        <w:spacing w:line="240" w:lineRule="auto"/>
        <w:rPr>
          <w:sz w:val="21"/>
          <w:szCs w:val="21"/>
        </w:rPr>
      </w:pPr>
    </w:p>
    <w:p w:rsidR="00467885" w:rsidRDefault="00467885" w:rsidP="00FA1045">
      <w:pPr>
        <w:spacing w:line="240" w:lineRule="auto"/>
        <w:rPr>
          <w:sz w:val="21"/>
          <w:szCs w:val="21"/>
        </w:rPr>
      </w:pPr>
    </w:p>
    <w:p w:rsidR="00467885" w:rsidRDefault="00467885" w:rsidP="00FA1045">
      <w:pPr>
        <w:spacing w:line="240" w:lineRule="auto"/>
        <w:rPr>
          <w:sz w:val="21"/>
          <w:szCs w:val="21"/>
        </w:rPr>
      </w:pPr>
    </w:p>
    <w:p w:rsidR="00467885" w:rsidRDefault="00467885" w:rsidP="00FA1045">
      <w:pPr>
        <w:spacing w:line="240" w:lineRule="auto"/>
        <w:rPr>
          <w:sz w:val="21"/>
          <w:szCs w:val="21"/>
        </w:rPr>
      </w:pPr>
    </w:p>
    <w:p w:rsidR="008E2F09" w:rsidRPr="00C922C8" w:rsidRDefault="008E2F09" w:rsidP="00FA1045">
      <w:pPr>
        <w:spacing w:line="240" w:lineRule="auto"/>
        <w:rPr>
          <w:b/>
          <w:sz w:val="21"/>
          <w:szCs w:val="21"/>
        </w:rPr>
      </w:pPr>
      <w:r w:rsidRPr="00C922C8">
        <w:rPr>
          <w:sz w:val="21"/>
          <w:szCs w:val="21"/>
        </w:rPr>
        <w:t>Budapest, 20…. ……………………</w:t>
      </w:r>
    </w:p>
    <w:p w:rsidR="008E2F09" w:rsidRPr="00C922C8" w:rsidRDefault="008E2F09" w:rsidP="00FA1045">
      <w:pPr>
        <w:spacing w:line="240" w:lineRule="auto"/>
        <w:rPr>
          <w:b/>
          <w:sz w:val="21"/>
          <w:szCs w:val="21"/>
        </w:rPr>
      </w:pPr>
    </w:p>
    <w:p w:rsidR="008E2F09" w:rsidRPr="003A36C1" w:rsidRDefault="008E2F09" w:rsidP="00FA1045">
      <w:pPr>
        <w:spacing w:line="240" w:lineRule="auto"/>
        <w:rPr>
          <w:b/>
          <w:sz w:val="21"/>
          <w:szCs w:val="21"/>
        </w:rPr>
      </w:pPr>
    </w:p>
    <w:tbl>
      <w:tblPr>
        <w:tblW w:w="0" w:type="auto"/>
        <w:tblLook w:val="04A0" w:firstRow="1" w:lastRow="0" w:firstColumn="1" w:lastColumn="0" w:noHBand="0" w:noVBand="1"/>
      </w:tblPr>
      <w:tblGrid>
        <w:gridCol w:w="4432"/>
        <w:gridCol w:w="4432"/>
      </w:tblGrid>
      <w:tr w:rsidR="003A36C1" w:rsidRPr="003A36C1" w:rsidTr="00CA3316">
        <w:tc>
          <w:tcPr>
            <w:tcW w:w="4606" w:type="dxa"/>
            <w:shd w:val="clear" w:color="auto" w:fill="auto"/>
            <w:hideMark/>
          </w:tcPr>
          <w:p w:rsidR="003A36C1" w:rsidRPr="00CA3316" w:rsidRDefault="003A36C1" w:rsidP="00CA3316">
            <w:pPr>
              <w:widowControl/>
              <w:adjustRightInd/>
              <w:spacing w:line="240" w:lineRule="auto"/>
              <w:jc w:val="center"/>
              <w:rPr>
                <w:sz w:val="21"/>
                <w:szCs w:val="21"/>
              </w:rPr>
            </w:pPr>
            <w:r w:rsidRPr="00CA3316">
              <w:rPr>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MÁV-START Zrt.</w:t>
            </w:r>
          </w:p>
          <w:p w:rsidR="003A36C1" w:rsidRPr="00CA3316" w:rsidRDefault="003A36C1" w:rsidP="00CA3316">
            <w:pPr>
              <w:widowControl/>
              <w:adjustRightInd/>
              <w:spacing w:line="240" w:lineRule="auto"/>
              <w:jc w:val="center"/>
              <w:rPr>
                <w:b/>
                <w:sz w:val="21"/>
                <w:szCs w:val="21"/>
              </w:rPr>
            </w:pPr>
            <w:r w:rsidRPr="00CA3316">
              <w:rPr>
                <w:b/>
                <w:sz w:val="21"/>
                <w:szCs w:val="21"/>
              </w:rPr>
              <w:t>Megrendelő</w:t>
            </w:r>
          </w:p>
        </w:tc>
        <w:tc>
          <w:tcPr>
            <w:tcW w:w="4606" w:type="dxa"/>
            <w:shd w:val="clear" w:color="auto" w:fill="auto"/>
            <w:hideMark/>
          </w:tcPr>
          <w:p w:rsidR="003A36C1" w:rsidRPr="00CA3316" w:rsidRDefault="003A36C1" w:rsidP="00CA3316">
            <w:pPr>
              <w:widowControl/>
              <w:adjustRightInd/>
              <w:spacing w:line="240" w:lineRule="auto"/>
              <w:jc w:val="center"/>
              <w:rPr>
                <w:sz w:val="21"/>
                <w:szCs w:val="21"/>
              </w:rPr>
            </w:pPr>
            <w:r w:rsidRPr="00CA3316">
              <w:rPr>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3A36C1" w:rsidP="00CA3316">
            <w:pPr>
              <w:widowControl/>
              <w:adjustRightInd/>
              <w:spacing w:line="240" w:lineRule="auto"/>
              <w:jc w:val="center"/>
              <w:rPr>
                <w:b/>
                <w:sz w:val="21"/>
                <w:szCs w:val="21"/>
              </w:rPr>
            </w:pPr>
            <w:r w:rsidRPr="00CA3316">
              <w:rPr>
                <w:b/>
                <w:sz w:val="21"/>
                <w:szCs w:val="21"/>
              </w:rPr>
              <w:t>…………………..</w:t>
            </w:r>
          </w:p>
          <w:p w:rsidR="003A36C1" w:rsidRPr="00CA3316" w:rsidRDefault="001A74D4" w:rsidP="00CA3316">
            <w:pPr>
              <w:widowControl/>
              <w:adjustRightInd/>
              <w:spacing w:line="240" w:lineRule="auto"/>
              <w:jc w:val="center"/>
              <w:rPr>
                <w:sz w:val="21"/>
                <w:szCs w:val="21"/>
              </w:rPr>
            </w:pPr>
            <w:r w:rsidRPr="00CA3316">
              <w:rPr>
                <w:b/>
                <w:sz w:val="21"/>
                <w:szCs w:val="21"/>
              </w:rPr>
              <w:t>Szállít</w:t>
            </w:r>
            <w:r w:rsidR="003A36C1" w:rsidRPr="00CA331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t>1. sz. melléklet</w:t>
      </w:r>
    </w:p>
    <w:p w:rsidR="008E2F09" w:rsidRPr="00C922C8" w:rsidRDefault="008E2F09" w:rsidP="00FA1045">
      <w:pPr>
        <w:tabs>
          <w:tab w:val="left" w:pos="426"/>
        </w:tabs>
        <w:spacing w:line="240" w:lineRule="auto"/>
        <w:ind w:left="540"/>
        <w:jc w:val="center"/>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Szállítandó Termékek műszaki specifikációja, egységárai, szállítási (utánpótlási) határidők, átvételi mód</w:t>
      </w:r>
    </w:p>
    <w:p w:rsidR="008E2F09" w:rsidRPr="00C922C8" w:rsidRDefault="008E2F09" w:rsidP="00FA1045">
      <w:pPr>
        <w:tabs>
          <w:tab w:val="left" w:pos="426"/>
        </w:tabs>
        <w:spacing w:line="240" w:lineRule="auto"/>
        <w:ind w:left="540"/>
        <w:rPr>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t>2. sz. melléklet</w:t>
      </w:r>
    </w:p>
    <w:p w:rsidR="008E2F09" w:rsidRPr="00C922C8" w:rsidRDefault="008E2F09" w:rsidP="00FA1045">
      <w:pPr>
        <w:tabs>
          <w:tab w:val="left" w:pos="426"/>
        </w:tabs>
        <w:spacing w:line="240" w:lineRule="auto"/>
        <w:ind w:left="540"/>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 jogosult személy, stb.)</w:t>
      </w:r>
    </w:p>
    <w:p w:rsidR="008E2F09" w:rsidRPr="00C922C8" w:rsidRDefault="008E2F09" w:rsidP="00FA1045">
      <w:pPr>
        <w:tabs>
          <w:tab w:val="left" w:pos="426"/>
        </w:tabs>
        <w:spacing w:line="240" w:lineRule="auto"/>
        <w:ind w:left="540"/>
        <w:jc w:val="center"/>
        <w:rPr>
          <w:b/>
          <w:sz w:val="21"/>
          <w:szCs w:val="21"/>
        </w:rPr>
      </w:pPr>
      <w:r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t>3. sz. melléklet</w:t>
      </w:r>
    </w:p>
    <w:p w:rsidR="008E2F09" w:rsidRPr="00C922C8" w:rsidRDefault="008E2F09" w:rsidP="00FA1045">
      <w:pPr>
        <w:tabs>
          <w:tab w:val="left" w:pos="426"/>
        </w:tabs>
        <w:spacing w:line="240" w:lineRule="auto"/>
        <w:ind w:left="540"/>
        <w:jc w:val="center"/>
        <w:rPr>
          <w:b/>
          <w:sz w:val="21"/>
          <w:szCs w:val="21"/>
        </w:rPr>
      </w:pPr>
    </w:p>
    <w:p w:rsidR="00C92056" w:rsidRPr="00757B02" w:rsidRDefault="00C92056" w:rsidP="00C92056">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r>
        <w:rPr>
          <w:rStyle w:val="Lbjegyzet-hivatkozs"/>
          <w:b/>
          <w:sz w:val="21"/>
          <w:szCs w:val="21"/>
        </w:rPr>
        <w:footnoteReference w:id="6"/>
      </w:r>
    </w:p>
    <w:p w:rsidR="00C92056" w:rsidRDefault="00C92056" w:rsidP="00C92056">
      <w:pPr>
        <w:tabs>
          <w:tab w:val="left" w:pos="426"/>
        </w:tabs>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a Termékek átadás-átvételekor – Szállító jelenlétében – köteles a Termékek mennyiségét leellenőrizni. A mennyiségi ellenőrzés tételes átszámolással vagy mérlegeléssel történik. </w:t>
      </w: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C92056" w:rsidRPr="00263C08" w:rsidRDefault="00C92056" w:rsidP="00C92056">
      <w:pPr>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A minőségi átvétel módját Termékenként a Szerződés 1. számú melléklete rögzíti.</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Műbizonylattal szállítandó Termékek esetében a minőségi átvétel helye:</w:t>
      </w:r>
    </w:p>
    <w:p w:rsidR="00C92056" w:rsidRPr="00263C08" w:rsidRDefault="00C92056" w:rsidP="00C92056">
      <w:pPr>
        <w:tabs>
          <w:tab w:val="left" w:pos="851"/>
        </w:tabs>
        <w:spacing w:line="240" w:lineRule="auto"/>
        <w:rPr>
          <w:sz w:val="21"/>
          <w:szCs w:val="21"/>
        </w:rPr>
      </w:pPr>
    </w:p>
    <w:p w:rsidR="00C92056" w:rsidRPr="00263C08" w:rsidRDefault="00C92056" w:rsidP="00C92056">
      <w:pPr>
        <w:numPr>
          <w:ilvl w:val="0"/>
          <w:numId w:val="31"/>
        </w:numPr>
        <w:spacing w:line="240" w:lineRule="auto"/>
        <w:ind w:left="567" w:hanging="207"/>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r w:rsidRPr="00263C08">
        <w:rPr>
          <w:sz w:val="21"/>
          <w:szCs w:val="21"/>
        </w:rPr>
        <w:t>Megrendelő telephelye.</w:t>
      </w:r>
    </w:p>
    <w:p w:rsidR="00C92056" w:rsidRPr="00263C08" w:rsidRDefault="00C92056" w:rsidP="00C92056">
      <w:pPr>
        <w:spacing w:line="240" w:lineRule="auto"/>
        <w:ind w:left="567" w:hanging="207"/>
        <w:rPr>
          <w:sz w:val="21"/>
          <w:szCs w:val="21"/>
        </w:rPr>
      </w:pPr>
    </w:p>
    <w:p w:rsidR="00C92056" w:rsidRPr="00263C08" w:rsidRDefault="00C92056" w:rsidP="00C92056">
      <w:pPr>
        <w:tabs>
          <w:tab w:val="left" w:pos="851"/>
        </w:tabs>
        <w:spacing w:line="240" w:lineRule="auto"/>
        <w:rPr>
          <w:sz w:val="21"/>
          <w:szCs w:val="21"/>
          <w:u w:val="single"/>
        </w:rPr>
      </w:pPr>
      <w:r w:rsidRPr="00263C08">
        <w:rPr>
          <w:sz w:val="21"/>
          <w:szCs w:val="21"/>
          <w:u w:val="single"/>
        </w:rPr>
        <w:t>Minőségi átvevő neve:</w:t>
      </w:r>
    </w:p>
    <w:p w:rsidR="00C92056" w:rsidRPr="00263C08" w:rsidRDefault="00C92056" w:rsidP="00C92056">
      <w:pPr>
        <w:spacing w:line="240" w:lineRule="auto"/>
        <w:ind w:left="851"/>
        <w:rPr>
          <w:sz w:val="21"/>
          <w:szCs w:val="21"/>
        </w:rPr>
      </w:pPr>
    </w:p>
    <w:p w:rsidR="00C92056" w:rsidRPr="00263C08" w:rsidRDefault="00C92056" w:rsidP="00C92056">
      <w:pPr>
        <w:numPr>
          <w:ilvl w:val="0"/>
          <w:numId w:val="35"/>
        </w:numPr>
        <w:tabs>
          <w:tab w:val="left" w:pos="851"/>
        </w:tabs>
        <w:spacing w:line="240" w:lineRule="auto"/>
        <w:rPr>
          <w:sz w:val="21"/>
          <w:szCs w:val="21"/>
        </w:rPr>
      </w:pPr>
      <w:r w:rsidRPr="00263C08">
        <w:rPr>
          <w:sz w:val="21"/>
          <w:szCs w:val="21"/>
        </w:rPr>
        <w:t>Egyéb minőségtanúsítási mód esetén:</w:t>
      </w:r>
    </w:p>
    <w:p w:rsidR="00C92056" w:rsidRPr="00263C08" w:rsidRDefault="00C92056" w:rsidP="00C92056">
      <w:pPr>
        <w:spacing w:line="240" w:lineRule="auto"/>
        <w:ind w:left="851"/>
        <w:rPr>
          <w:sz w:val="21"/>
          <w:szCs w:val="21"/>
        </w:rPr>
      </w:pPr>
      <w:r w:rsidRPr="00263C08">
        <w:rPr>
          <w:sz w:val="21"/>
          <w:szCs w:val="21"/>
        </w:rPr>
        <w:t>a 2. számú mellékletében megjelölt Raktárvezető.</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Szállító köteles a Termék átadásával egyidőben az előírt: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 xml:space="preserve">műbizonylatot,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mérőlapokat, vizsgálati jegyzőkönyveket,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Terméklapot, Termékleírást,</w:t>
      </w:r>
    </w:p>
    <w:p w:rsidR="00C92056" w:rsidRPr="00263C08" w:rsidRDefault="00C92056" w:rsidP="00C92056">
      <w:pPr>
        <w:spacing w:line="240" w:lineRule="auto"/>
        <w:rPr>
          <w:sz w:val="21"/>
          <w:szCs w:val="21"/>
        </w:rPr>
      </w:pPr>
      <w:r w:rsidRPr="00263C08">
        <w:rPr>
          <w:sz w:val="21"/>
          <w:szCs w:val="21"/>
        </w:rPr>
        <w:t xml:space="preserve">Megrendelő részére átadni. </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rsidR="00C92056" w:rsidRPr="00263C08" w:rsidRDefault="00C92056" w:rsidP="00C92056">
      <w:pPr>
        <w:spacing w:line="240" w:lineRule="auto"/>
        <w:rPr>
          <w:color w:val="000000"/>
          <w:sz w:val="21"/>
          <w:szCs w:val="21"/>
        </w:rPr>
      </w:pPr>
      <w:r w:rsidRPr="00263C08">
        <w:rPr>
          <w:color w:val="000000"/>
          <w:sz w:val="21"/>
          <w:szCs w:val="21"/>
        </w:rPr>
        <w:t>A Szállító (Termék gyártó/javítója, forgalomba hozója) által - jóváhagyott műszaki specifikáció szerint - lefolytatott megfelelőség ellenőrzési eljárás alapján kiadott megfelelőség igazolás.</w:t>
      </w:r>
    </w:p>
    <w:p w:rsidR="00C92056" w:rsidRPr="00263C08" w:rsidRDefault="00C92056" w:rsidP="00C92056">
      <w:pPr>
        <w:spacing w:line="240" w:lineRule="auto"/>
        <w:rPr>
          <w:sz w:val="21"/>
          <w:szCs w:val="21"/>
        </w:rPr>
      </w:pPr>
      <w:r w:rsidRPr="00263C08">
        <w:rPr>
          <w:sz w:val="21"/>
          <w:szCs w:val="21"/>
        </w:rPr>
        <w:t>Ebben az esetben a Szállítónak a Termékhez mellékelnie a kell az MSZ EN 17050-1 szabvány szerinti kitöltött Szállítói Megfelelőségi Nyilatkozatot.</w:t>
      </w:r>
    </w:p>
    <w:p w:rsidR="00C92056" w:rsidRPr="00263C08" w:rsidRDefault="00C92056" w:rsidP="00C92056">
      <w:pPr>
        <w:spacing w:line="240" w:lineRule="auto"/>
        <w:rPr>
          <w:sz w:val="21"/>
          <w:szCs w:val="21"/>
        </w:rPr>
      </w:pPr>
      <w:r w:rsidRPr="00263C08">
        <w:rPr>
          <w:sz w:val="21"/>
          <w:szCs w:val="21"/>
        </w:rPr>
        <w:t xml:space="preserve">Ennek tartalmaznia kell nyilatkozat kibocsátóját, a Termék szabatos megnevezését, valamint a Termékre vonatkozó szabvány és követelményi hivatkozásokat. </w:t>
      </w:r>
    </w:p>
    <w:p w:rsidR="00C92056" w:rsidRPr="00263C08" w:rsidRDefault="00C92056" w:rsidP="00C92056">
      <w:pPr>
        <w:spacing w:line="240" w:lineRule="auto"/>
        <w:rPr>
          <w:sz w:val="21"/>
          <w:szCs w:val="21"/>
        </w:rPr>
      </w:pPr>
      <w:r w:rsidRPr="00263C08">
        <w:rPr>
          <w:sz w:val="21"/>
          <w:szCs w:val="21"/>
        </w:rPr>
        <w:t>A nyilatkozatot a Szállító állítja ki és ezzel igazolja a Termék megfelelőségét.</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2.1 típus szerinti Megfelelőségi Nyilatkozat alapján</w:t>
      </w:r>
    </w:p>
    <w:p w:rsidR="00C92056" w:rsidRPr="00263C08" w:rsidRDefault="00C92056" w:rsidP="00C92056">
      <w:pPr>
        <w:spacing w:line="240" w:lineRule="auto"/>
        <w:rPr>
          <w:sz w:val="21"/>
          <w:szCs w:val="21"/>
        </w:rPr>
      </w:pPr>
      <w:r w:rsidRPr="00263C08">
        <w:rPr>
          <w:sz w:val="21"/>
          <w:szCs w:val="21"/>
        </w:rPr>
        <w:t>A gyártó/javító képviselője által kiállított olyan bizonylat, amelyben a gyártó/javító vizsgálati eredmények közlése nélkül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t>A bizonylatot a gyártó/javító hitelesíti.</w:t>
      </w:r>
    </w:p>
    <w:p w:rsidR="00C92056" w:rsidRPr="00263C08" w:rsidRDefault="00C92056" w:rsidP="00C92056">
      <w:pPr>
        <w:spacing w:line="240" w:lineRule="auto"/>
        <w:rPr>
          <w:sz w:val="21"/>
          <w:szCs w:val="21"/>
        </w:rPr>
      </w:pPr>
      <w:r w:rsidRPr="00263C08">
        <w:rPr>
          <w:sz w:val="21"/>
          <w:szCs w:val="21"/>
        </w:rPr>
        <w:t xml:space="preserve">Ebben az esetben a Szállítónak a Termékhez mellékelnie a kell az MSZ EN 10168 szabvány szerinti tartalmú, kitöltött Megfelelőségi Nyilatkozatot. </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rsidR="00C92056" w:rsidRPr="00263C08" w:rsidRDefault="00C92056" w:rsidP="00C92056">
      <w:pPr>
        <w:spacing w:line="240" w:lineRule="auto"/>
        <w:rPr>
          <w:sz w:val="21"/>
          <w:szCs w:val="21"/>
        </w:rPr>
      </w:pPr>
      <w:r w:rsidRPr="00263C08">
        <w:rPr>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C92056" w:rsidRPr="00263C08" w:rsidRDefault="00C92056" w:rsidP="00C92056">
      <w:pPr>
        <w:spacing w:line="240" w:lineRule="auto"/>
        <w:rPr>
          <w:sz w:val="21"/>
          <w:szCs w:val="21"/>
        </w:rPr>
      </w:pPr>
      <w:r w:rsidRPr="00263C08">
        <w:rPr>
          <w:sz w:val="21"/>
          <w:szCs w:val="21"/>
        </w:rPr>
        <w:t>A bizonylatot a gyártó/javító hitelesíti.</w:t>
      </w:r>
    </w:p>
    <w:p w:rsidR="00C92056" w:rsidRPr="00263C08" w:rsidRDefault="00C92056" w:rsidP="00C92056">
      <w:pPr>
        <w:spacing w:line="240" w:lineRule="auto"/>
        <w:rPr>
          <w:sz w:val="21"/>
          <w:szCs w:val="21"/>
        </w:rPr>
      </w:pPr>
      <w:r w:rsidRPr="00263C08">
        <w:rPr>
          <w:sz w:val="21"/>
          <w:szCs w:val="21"/>
        </w:rPr>
        <w:t>Ebben az esetben a Szállítónak a Termékhez mellékelnie a kell az MSZ EN 10168 szabvány szerinti tartalmú, kitöltött Minőségazonossági Bizonyítványt. A bizonylaton kötelezően fel kell tüntetni a Termék alapvető jellemzőit, vagy a gyártási dokumentációra való hivatkozást.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adott Termék első felajánlott minőségi átvételét Megrendelő képviselője (ÁME) díjmentesen végzi.</w:t>
      </w:r>
    </w:p>
    <w:p w:rsidR="00C92056" w:rsidRPr="00263C08" w:rsidRDefault="00C92056" w:rsidP="00C92056">
      <w:pPr>
        <w:spacing w:line="240" w:lineRule="auto"/>
        <w:rPr>
          <w:sz w:val="21"/>
          <w:szCs w:val="21"/>
        </w:rPr>
      </w:pPr>
      <w:r w:rsidRPr="00263C08">
        <w:rPr>
          <w:sz w:val="21"/>
          <w:szCs w:val="21"/>
        </w:rPr>
        <w:t>Amennyiben az átvétel során a szükséges feltételeket a gyártó/javító nem tudja szerződésszerűen biztosítani, és az adott átvételi folyamatot csak egy későbbi időpontban lehet befejezni, Megrendelő ebből fakadó többlet költségeit a Szállító felé érvényesíteni fogja.</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hibájából sikertelen átvételt követő megismételt átvétel során Megrendelő képviselője (ÁME) részéről felmerülő költségek és a munkadíj a Szállítót terhelik.</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megismételt átvétel díja az átvételre felajánlott összes Termék nettó árának 1%-a, de nem kevesebb mint belföldi átvétel esetén 60.000 HUF/alkalom, külföldi átvétel esetén pedig 400 EUR/nap, valamint a külföldre történő utazás során felmerült igazolt költségek.</w:t>
      </w:r>
    </w:p>
    <w:p w:rsidR="00C92056" w:rsidRPr="00263C08" w:rsidRDefault="00C92056" w:rsidP="00C92056">
      <w:pPr>
        <w:spacing w:line="240" w:lineRule="auto"/>
        <w:rPr>
          <w:sz w:val="21"/>
          <w:szCs w:val="21"/>
        </w:rPr>
      </w:pPr>
      <w:r w:rsidRPr="00263C08">
        <w:rPr>
          <w:sz w:val="21"/>
          <w:szCs w:val="21"/>
        </w:rPr>
        <w:t>Megrendelő a megismételt átvételi díjat és többlet költségeit az átvételt követően haladéktalanul kiszámlázza 15 napos fizetési határidővel.</w:t>
      </w:r>
    </w:p>
    <w:p w:rsidR="00C92056" w:rsidRPr="00263C08" w:rsidRDefault="00C92056" w:rsidP="00C92056">
      <w:pPr>
        <w:spacing w:line="240" w:lineRule="auto"/>
        <w:rPr>
          <w:sz w:val="21"/>
          <w:szCs w:val="21"/>
        </w:rPr>
      </w:pPr>
    </w:p>
    <w:p w:rsidR="00C92056" w:rsidRPr="00263C08" w:rsidRDefault="00C92056" w:rsidP="00C92056">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FAI (első minta átvétele) alapján</w:t>
      </w:r>
    </w:p>
    <w:p w:rsidR="00C92056" w:rsidRPr="00263C08" w:rsidRDefault="00C92056" w:rsidP="00C92056">
      <w:pPr>
        <w:spacing w:line="240" w:lineRule="auto"/>
        <w:rPr>
          <w:sz w:val="21"/>
          <w:szCs w:val="21"/>
        </w:rPr>
      </w:pPr>
      <w:r w:rsidRPr="00263C08">
        <w:rPr>
          <w:sz w:val="21"/>
          <w:szCs w:val="21"/>
        </w:rPr>
        <w:t>Amennyiben a Szállító és a Megrendelő közti szerződés megköveteli, a Termék beszállítása előtt első minta átvételt kell végezni.</w:t>
      </w:r>
    </w:p>
    <w:p w:rsidR="00C92056" w:rsidRPr="00263C08" w:rsidRDefault="00C92056" w:rsidP="00C92056">
      <w:pPr>
        <w:spacing w:line="240" w:lineRule="auto"/>
        <w:rPr>
          <w:sz w:val="21"/>
          <w:szCs w:val="21"/>
        </w:rPr>
      </w:pPr>
      <w:r w:rsidRPr="00263C08">
        <w:rPr>
          <w:sz w:val="21"/>
          <w:szCs w:val="21"/>
        </w:rPr>
        <w:t>Az első minta átvétel a kiemelt fontosságú Termék esetén a tétel első darabjának fokozottabb részletességgel történő ellenőrzését, vizsgálatát jelenti.</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Az első minta átvétel során a Szállító biztosítja a Termék vizsgálati dokumentációját, illetve az átvétel során végzendő vizsgálatokhoz szükséges feltételeket, eszközöket.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Az első minta átvételről jegyzőkönyvet kell készíteni, valamint az MSZ EN 10204 3.2 típus szerinti Szakértői Minőségi Tanúsítvány </w:t>
      </w:r>
      <w:r w:rsidR="00F30BEF" w:rsidRPr="00263C08">
        <w:rPr>
          <w:sz w:val="21"/>
          <w:szCs w:val="21"/>
        </w:rPr>
        <w:t xml:space="preserve">– </w:t>
      </w:r>
      <w:r w:rsidR="00F30BEF">
        <w:rPr>
          <w:sz w:val="21"/>
          <w:szCs w:val="21"/>
        </w:rPr>
        <w:t>IBA-6504</w:t>
      </w:r>
      <w:r w:rsidR="00F30BEF" w:rsidRPr="00263C08">
        <w:rPr>
          <w:sz w:val="21"/>
          <w:szCs w:val="21"/>
        </w:rPr>
        <w:t xml:space="preserve"> </w:t>
      </w:r>
      <w:r w:rsidRPr="00263C08">
        <w:rPr>
          <w:sz w:val="21"/>
          <w:szCs w:val="21"/>
        </w:rPr>
        <w:t>sz. minta szerinti, vagy azzal azonos tartalmú – kiállítása is szükséges.</w:t>
      </w:r>
    </w:p>
    <w:p w:rsidR="00C92056" w:rsidRPr="00263C08" w:rsidRDefault="00C92056" w:rsidP="00C92056">
      <w:pPr>
        <w:spacing w:line="240" w:lineRule="auto"/>
        <w:rPr>
          <w:sz w:val="21"/>
          <w:szCs w:val="21"/>
        </w:rPr>
      </w:pPr>
      <w:r w:rsidRPr="00263C08">
        <w:rPr>
          <w:sz w:val="21"/>
          <w:szCs w:val="21"/>
        </w:rPr>
        <w:t>A bizonylathoz csatolni kell a Termékre kiállított teljes vizsgálati dokumentációt.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Szállító írásban köteles bejelenteni a Termék FAI alapján történő átadását – annak tervezett időpontja előtt belföldi átadás esetén legalább 10 munkanappal, külföldi átadás esetén legalább 1</w:t>
      </w:r>
      <w:r>
        <w:rPr>
          <w:sz w:val="21"/>
          <w:szCs w:val="21"/>
        </w:rPr>
        <w:t xml:space="preserve">5 munkanappal – Szállító a </w:t>
      </w:r>
      <w:r w:rsidR="00F30BEF">
        <w:rPr>
          <w:sz w:val="21"/>
          <w:szCs w:val="21"/>
        </w:rPr>
        <w:t>IBA-6503</w:t>
      </w:r>
      <w:r w:rsidR="00F30BEF" w:rsidRPr="00263C08">
        <w:rPr>
          <w:sz w:val="21"/>
          <w:szCs w:val="21"/>
        </w:rPr>
        <w:t xml:space="preserve"> </w:t>
      </w:r>
      <w:r w:rsidRPr="00263C08">
        <w:rPr>
          <w:sz w:val="21"/>
          <w:szCs w:val="21"/>
        </w:rPr>
        <w:t>Átvételi bejelentő lap kitöltésével és a jelen melléklet 2.3 pontjában megadott elérhetőségre történő küldésével értesíti a Megrendelő képviselőjét (ÁME).</w:t>
      </w:r>
    </w:p>
    <w:p w:rsidR="00C92056" w:rsidRPr="00263C08" w:rsidRDefault="00C92056" w:rsidP="00C92056">
      <w:pPr>
        <w:spacing w:line="240" w:lineRule="auto"/>
        <w:rPr>
          <w:sz w:val="21"/>
          <w:szCs w:val="21"/>
        </w:rPr>
      </w:pPr>
      <w:r w:rsidRPr="00263C08">
        <w:rPr>
          <w:sz w:val="21"/>
          <w:szCs w:val="21"/>
        </w:rPr>
        <w:t>A minőségi átvétel időpontját a Megrendelő képviselője (ÁME) 3 munkanapon belül írásban visszaigazolja az átvételi bejelentő lapon.</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A továbbiakban a 2.1.5 pontban leírtak a mértékadók.</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C92056" w:rsidRPr="00263C08" w:rsidRDefault="00C92056" w:rsidP="00C92056">
      <w:pPr>
        <w:spacing w:line="240" w:lineRule="auto"/>
        <w:rPr>
          <w:b/>
          <w:sz w:val="21"/>
          <w:szCs w:val="21"/>
        </w:rPr>
      </w:pPr>
    </w:p>
    <w:p w:rsidR="00C92056" w:rsidRPr="00263C08" w:rsidRDefault="00C92056" w:rsidP="00C92056">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C92056" w:rsidRPr="00263C08" w:rsidRDefault="00C92056" w:rsidP="00C92056">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C92056" w:rsidRPr="00263C08" w:rsidRDefault="00C92056" w:rsidP="00C92056">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lastRenderedPageBreak/>
        <w:t>A Megrendelő képviselője (ÁME) szállítás engedélyezésre, illetve minőségi átvételre</w:t>
      </w:r>
    </w:p>
    <w:p w:rsidR="00C92056" w:rsidRPr="00263C08" w:rsidRDefault="00C92056" w:rsidP="00C92056">
      <w:pPr>
        <w:spacing w:line="240" w:lineRule="auto"/>
        <w:rPr>
          <w:sz w:val="21"/>
          <w:szCs w:val="21"/>
        </w:rPr>
      </w:pPr>
    </w:p>
    <w:p w:rsidR="00C92056" w:rsidRPr="00263C08" w:rsidRDefault="00C92056" w:rsidP="00C92056">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sidR="003B30B1">
        <w:rPr>
          <w:sz w:val="21"/>
          <w:szCs w:val="21"/>
        </w:rPr>
        <w:t>m</w:t>
      </w:r>
      <w:r w:rsidRPr="00263C08">
        <w:rPr>
          <w:sz w:val="21"/>
          <w:szCs w:val="21"/>
        </w:rPr>
        <w:t>inőség</w:t>
      </w:r>
      <w:r w:rsidR="003B30B1">
        <w:rPr>
          <w:sz w:val="21"/>
          <w:szCs w:val="21"/>
        </w:rPr>
        <w:t xml:space="preserve"> </w:t>
      </w:r>
      <w:r w:rsidRPr="00263C08">
        <w:rPr>
          <w:sz w:val="21"/>
          <w:szCs w:val="21"/>
        </w:rPr>
        <w:t>ellenőrzés</w:t>
      </w:r>
      <w:r w:rsidR="00347B4A">
        <w:rPr>
          <w:sz w:val="21"/>
          <w:szCs w:val="21"/>
        </w:rPr>
        <w:t>/Járműmérnökség</w:t>
      </w:r>
    </w:p>
    <w:p w:rsidR="00C92056" w:rsidRPr="00263C08" w:rsidRDefault="00C92056" w:rsidP="00C92056">
      <w:pPr>
        <w:spacing w:line="240" w:lineRule="auto"/>
        <w:ind w:left="1080"/>
        <w:rPr>
          <w:sz w:val="21"/>
          <w:szCs w:val="21"/>
        </w:rPr>
      </w:pPr>
      <w:r w:rsidRPr="00263C08">
        <w:rPr>
          <w:sz w:val="21"/>
          <w:szCs w:val="21"/>
        </w:rPr>
        <w:t>Levelezési cím:</w:t>
      </w:r>
      <w:r w:rsidRPr="00263C08">
        <w:rPr>
          <w:sz w:val="21"/>
          <w:szCs w:val="21"/>
        </w:rPr>
        <w:tab/>
      </w:r>
      <w:r w:rsidR="00F30BEF" w:rsidRPr="00263C08">
        <w:rPr>
          <w:sz w:val="21"/>
          <w:szCs w:val="21"/>
        </w:rPr>
        <w:t>10</w:t>
      </w:r>
      <w:r w:rsidR="00F30BEF">
        <w:rPr>
          <w:sz w:val="21"/>
          <w:szCs w:val="21"/>
        </w:rPr>
        <w:t>87</w:t>
      </w:r>
      <w:r w:rsidR="00F30BEF" w:rsidRPr="00263C08">
        <w:rPr>
          <w:sz w:val="21"/>
          <w:szCs w:val="21"/>
        </w:rPr>
        <w:t xml:space="preserve"> </w:t>
      </w:r>
      <w:r w:rsidRPr="00263C08">
        <w:rPr>
          <w:sz w:val="21"/>
          <w:szCs w:val="21"/>
        </w:rPr>
        <w:t>Budapest</w:t>
      </w:r>
      <w:r>
        <w:rPr>
          <w:sz w:val="21"/>
          <w:szCs w:val="21"/>
        </w:rPr>
        <w:t xml:space="preserve">, </w:t>
      </w:r>
      <w:r w:rsidR="00F30BEF">
        <w:rPr>
          <w:sz w:val="21"/>
          <w:szCs w:val="21"/>
        </w:rPr>
        <w:t xml:space="preserve">Könyves Kálmán krt. </w:t>
      </w:r>
      <w:r w:rsidR="0005697E">
        <w:rPr>
          <w:sz w:val="21"/>
          <w:szCs w:val="21"/>
        </w:rPr>
        <w:t>54-60.</w:t>
      </w:r>
    </w:p>
    <w:p w:rsidR="00C92056" w:rsidRPr="00263C08" w:rsidRDefault="00C92056" w:rsidP="00C92056">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C92056" w:rsidRPr="00263C08" w:rsidRDefault="00C92056" w:rsidP="00C92056">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C92056" w:rsidRPr="00263C08" w:rsidRDefault="00C92056" w:rsidP="00C92056">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C92056" w:rsidRPr="00263C08" w:rsidRDefault="00C92056" w:rsidP="00C92056">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MGZ_mavatvetel (</w:t>
      </w:r>
      <w:hyperlink r:id="rId10" w:history="1">
        <w:r w:rsidR="00345321" w:rsidRPr="00345321">
          <w:rPr>
            <w:rStyle w:val="Hiperhivatkozs"/>
            <w:sz w:val="21"/>
            <w:szCs w:val="21"/>
          </w:rPr>
          <w:t>mav-atvetel@mav-</w:t>
        </w:r>
        <w:r w:rsidR="00345321" w:rsidRPr="00382F73">
          <w:rPr>
            <w:rStyle w:val="Hiperhivatkozs"/>
            <w:sz w:val="21"/>
            <w:szCs w:val="21"/>
          </w:rPr>
          <w:t>start.hu</w:t>
        </w:r>
      </w:hyperlink>
      <w:r w:rsidRPr="00263C08">
        <w:rPr>
          <w:sz w:val="21"/>
          <w:szCs w:val="21"/>
        </w:rPr>
        <w:t>)</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C92056" w:rsidRPr="00263C08" w:rsidRDefault="00C92056" w:rsidP="00C92056">
      <w:pPr>
        <w:tabs>
          <w:tab w:val="left" w:pos="851"/>
        </w:tabs>
        <w:spacing w:line="240" w:lineRule="auto"/>
        <w:rPr>
          <w:sz w:val="21"/>
          <w:szCs w:val="21"/>
        </w:rPr>
      </w:pPr>
    </w:p>
    <w:p w:rsidR="00C92056" w:rsidRPr="00263C08" w:rsidRDefault="00C92056" w:rsidP="00C92056">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C92056" w:rsidRPr="00263C08" w:rsidRDefault="00C92056" w:rsidP="00C92056">
      <w:pPr>
        <w:spacing w:line="240" w:lineRule="auto"/>
        <w:rPr>
          <w:sz w:val="21"/>
          <w:szCs w:val="21"/>
        </w:rPr>
      </w:pPr>
    </w:p>
    <w:p w:rsidR="00390A09" w:rsidRPr="00AD714B" w:rsidRDefault="00390A09" w:rsidP="00390A09">
      <w:pPr>
        <w:spacing w:line="240" w:lineRule="auto"/>
        <w:rPr>
          <w:sz w:val="21"/>
          <w:szCs w:val="21"/>
        </w:rPr>
      </w:pPr>
      <w:r w:rsidRPr="00AD714B">
        <w:rPr>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7003DB" w:rsidRDefault="007003DB" w:rsidP="005A7F4E">
      <w:pPr>
        <w:widowControl/>
        <w:adjustRightInd/>
        <w:spacing w:line="240" w:lineRule="auto"/>
        <w:jc w:val="left"/>
        <w:textAlignment w:val="auto"/>
        <w:rPr>
          <w:sz w:val="21"/>
          <w:szCs w:val="21"/>
        </w:rPr>
      </w:pPr>
      <w:r>
        <w:rPr>
          <w:sz w:val="21"/>
          <w:szCs w:val="21"/>
        </w:rPr>
        <w:br w:type="page"/>
      </w:r>
    </w:p>
    <w:p w:rsidR="00E8046E" w:rsidRDefault="00E8046E" w:rsidP="007003DB">
      <w:pPr>
        <w:tabs>
          <w:tab w:val="left" w:pos="426"/>
        </w:tabs>
        <w:spacing w:line="240" w:lineRule="auto"/>
        <w:jc w:val="center"/>
        <w:rPr>
          <w:b/>
          <w:i/>
          <w:sz w:val="21"/>
          <w:szCs w:val="21"/>
        </w:rPr>
      </w:pPr>
    </w:p>
    <w:p w:rsidR="00E8046E" w:rsidRDefault="00E8046E" w:rsidP="00E8046E">
      <w:pPr>
        <w:tabs>
          <w:tab w:val="left" w:pos="1418"/>
        </w:tabs>
        <w:spacing w:before="120" w:line="240" w:lineRule="auto"/>
        <w:ind w:left="2268" w:hanging="1728"/>
        <w:rPr>
          <w:sz w:val="21"/>
          <w:szCs w:val="21"/>
        </w:rPr>
      </w:pPr>
    </w:p>
    <w:p w:rsidR="00E8046E" w:rsidRPr="00472D1C" w:rsidRDefault="00465DFC" w:rsidP="00E8046E">
      <w:pPr>
        <w:tabs>
          <w:tab w:val="left" w:pos="426"/>
        </w:tabs>
        <w:spacing w:line="240" w:lineRule="auto"/>
        <w:jc w:val="center"/>
        <w:rPr>
          <w:b/>
          <w:sz w:val="21"/>
          <w:szCs w:val="21"/>
        </w:rPr>
      </w:pPr>
      <w:r>
        <w:rPr>
          <w:b/>
          <w:sz w:val="21"/>
          <w:szCs w:val="21"/>
        </w:rPr>
        <w:t>4</w:t>
      </w:r>
      <w:r w:rsidR="00E8046E" w:rsidRPr="00472D1C">
        <w:rPr>
          <w:b/>
          <w:sz w:val="21"/>
          <w:szCs w:val="21"/>
        </w:rPr>
        <w:t xml:space="preserve">.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472D1C">
      <w:pPr>
        <w:tabs>
          <w:tab w:val="left" w:pos="1418"/>
        </w:tabs>
        <w:spacing w:before="120" w:line="240" w:lineRule="auto"/>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b/>
          <w:i/>
          <w:sz w:val="21"/>
          <w:szCs w:val="21"/>
        </w:rPr>
      </w:pPr>
    </w:p>
    <w:p w:rsidR="007003DB" w:rsidRPr="00B55165" w:rsidRDefault="00465DFC" w:rsidP="00467885">
      <w:pPr>
        <w:pStyle w:val="Listaszerbekezds"/>
        <w:tabs>
          <w:tab w:val="left" w:pos="426"/>
        </w:tabs>
        <w:spacing w:line="240" w:lineRule="auto"/>
        <w:ind w:left="0"/>
        <w:jc w:val="center"/>
        <w:rPr>
          <w:b/>
          <w:i/>
          <w:sz w:val="21"/>
          <w:szCs w:val="21"/>
        </w:rPr>
      </w:pPr>
      <w:r>
        <w:rPr>
          <w:b/>
          <w:i/>
          <w:sz w:val="21"/>
          <w:szCs w:val="21"/>
        </w:rPr>
        <w:t>5</w:t>
      </w:r>
      <w:r w:rsidR="00467885">
        <w:rPr>
          <w:b/>
          <w:i/>
          <w:sz w:val="21"/>
          <w:szCs w:val="21"/>
        </w:rPr>
        <w:t xml:space="preserve">. </w:t>
      </w:r>
      <w:r w:rsidR="007003DB" w:rsidRPr="00B55165">
        <w:rPr>
          <w:b/>
          <w:i/>
          <w:sz w:val="21"/>
          <w:szCs w:val="21"/>
        </w:rPr>
        <w:t>sz. melléklet</w:t>
      </w:r>
    </w:p>
    <w:p w:rsidR="009A283D" w:rsidRPr="00B55165" w:rsidRDefault="009A283D" w:rsidP="00B55165">
      <w:pPr>
        <w:pStyle w:val="Listaszerbekezds"/>
        <w:tabs>
          <w:tab w:val="left" w:pos="426"/>
        </w:tabs>
        <w:spacing w:line="240" w:lineRule="auto"/>
        <w:ind w:left="450"/>
        <w:rPr>
          <w:b/>
          <w:i/>
          <w:sz w:val="21"/>
          <w:szCs w:val="21"/>
        </w:rPr>
      </w:pPr>
    </w:p>
    <w:p w:rsidR="009A283D" w:rsidRPr="00B55165" w:rsidRDefault="009A283D" w:rsidP="009A283D">
      <w:pPr>
        <w:widowControl/>
        <w:adjustRightInd/>
        <w:spacing w:line="240" w:lineRule="auto"/>
        <w:jc w:val="center"/>
        <w:textAlignment w:val="auto"/>
        <w:rPr>
          <w:rFonts w:eastAsia="Calibri"/>
          <w:b/>
          <w:color w:val="000000"/>
          <w:sz w:val="21"/>
          <w:szCs w:val="21"/>
          <w:lang w:eastAsia="en-US"/>
        </w:rPr>
      </w:pPr>
      <w:r w:rsidRPr="00B55165">
        <w:rPr>
          <w:rFonts w:eastAsia="Calibri"/>
          <w:b/>
          <w:color w:val="000000"/>
          <w:sz w:val="21"/>
          <w:szCs w:val="21"/>
          <w:lang w:eastAsia="en-US"/>
        </w:rPr>
        <w:t>Szállítói nyilatkozat alvállalkozókról</w:t>
      </w:r>
    </w:p>
    <w:p w:rsidR="009A283D" w:rsidRPr="00B55165" w:rsidRDefault="009A283D" w:rsidP="009A283D">
      <w:pPr>
        <w:widowControl/>
        <w:adjustRightInd/>
        <w:spacing w:line="240" w:lineRule="auto"/>
        <w:jc w:val="left"/>
        <w:textAlignment w:val="auto"/>
        <w:rPr>
          <w:rFonts w:eastAsia="Calibri"/>
          <w:b/>
          <w:color w:val="000000"/>
          <w:sz w:val="21"/>
          <w:szCs w:val="21"/>
          <w:lang w:eastAsia="en-US"/>
        </w:rPr>
      </w:pPr>
    </w:p>
    <w:p w:rsidR="009A283D" w:rsidRPr="00B55165" w:rsidRDefault="009A283D" w:rsidP="009A283D">
      <w:pPr>
        <w:widowControl/>
        <w:adjustRightInd/>
        <w:spacing w:line="240" w:lineRule="auto"/>
        <w:textAlignment w:val="auto"/>
        <w:rPr>
          <w:rFonts w:eastAsia="Calibri"/>
          <w:color w:val="000000"/>
          <w:sz w:val="21"/>
          <w:szCs w:val="21"/>
          <w:lang w:eastAsia="en-US"/>
        </w:rPr>
      </w:pPr>
      <w:r w:rsidRPr="00B55165">
        <w:rPr>
          <w:rFonts w:eastAsia="Calibri"/>
          <w:color w:val="000000"/>
          <w:sz w:val="21"/>
          <w:szCs w:val="21"/>
          <w:lang w:eastAsia="en-US"/>
        </w:rPr>
        <w:t xml:space="preserve">Alulírott ………………….(név), a ……………………………. (cégnév) (székhely:……………………..; cégjegyzékszám:………………………..; adószám:………………………..) arra jogosult képviselőjeként - ……………-jaként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 alvállalkozók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B55165">
        <w:rPr>
          <w:rFonts w:eastAsia="Calibri"/>
          <w:color w:val="000000"/>
          <w:sz w:val="21"/>
          <w:szCs w:val="21"/>
          <w:lang w:eastAsia="en-US"/>
        </w:rPr>
        <w:t xml:space="preserve"> </w:t>
      </w:r>
      <w:r>
        <w:rPr>
          <w:rFonts w:eastAsia="Calibri"/>
          <w:color w:val="000000"/>
          <w:sz w:val="21"/>
          <w:szCs w:val="21"/>
          <w:lang w:eastAsia="en-US"/>
        </w:rPr>
        <w:t>keret</w:t>
      </w:r>
      <w:r w:rsidRPr="00B55165">
        <w:rPr>
          <w:rFonts w:eastAsia="Calibri"/>
          <w:color w:val="000000"/>
          <w:sz w:val="21"/>
          <w:szCs w:val="21"/>
          <w:lang w:eastAsia="en-US"/>
        </w:rPr>
        <w:t>szerződés megkötését megelőző közbeszerzési eljárásban előírt kizáró okok hatálya alatt.</w:t>
      </w:r>
    </w:p>
    <w:p w:rsidR="009A283D" w:rsidRPr="00B55165" w:rsidRDefault="009A283D" w:rsidP="009A283D">
      <w:pPr>
        <w:widowControl/>
        <w:adjustRightInd/>
        <w:spacing w:line="240" w:lineRule="auto"/>
        <w:textAlignment w:val="auto"/>
        <w:rPr>
          <w:rFonts w:eastAsia="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1.</w:t>
      </w:r>
      <w:r w:rsidRPr="00B55165">
        <w:rPr>
          <w:rFonts w:eastAsia="Calibri" w:cs="Calibri"/>
          <w:color w:val="000000"/>
          <w:sz w:val="21"/>
          <w:szCs w:val="21"/>
          <w:vertAlign w:val="superscript"/>
          <w:lang w:eastAsia="en-US"/>
        </w:rPr>
        <w:footnoteReference w:id="7"/>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B55165">
        <w:rPr>
          <w:rFonts w:eastAsia="Calibri" w:cs="Calibri"/>
          <w:color w:val="000000"/>
          <w:sz w:val="21"/>
          <w:szCs w:val="21"/>
          <w:vertAlign w:val="superscript"/>
          <w:lang w:eastAsia="en-US"/>
        </w:rPr>
        <w:footnoteReference w:id="8"/>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2.</w:t>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lastRenderedPageBreak/>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B55165">
        <w:rPr>
          <w:rFonts w:eastAsia="Calibri" w:cs="Calibri"/>
          <w:color w:val="000000"/>
          <w:sz w:val="21"/>
          <w:szCs w:val="21"/>
          <w:vertAlign w:val="superscript"/>
          <w:lang w:eastAsia="en-US"/>
        </w:rPr>
        <w:footnoteReference w:id="9"/>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B55165">
        <w:rPr>
          <w:rFonts w:eastAsia="Calibri" w:cs="Calibri"/>
          <w:i/>
          <w:color w:val="000000"/>
          <w:sz w:val="21"/>
          <w:szCs w:val="21"/>
          <w:lang w:eastAsia="en-US"/>
        </w:rPr>
        <w:t>Alvállalkozó 3.</w:t>
      </w: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B55165" w:rsidRDefault="009A283D" w:rsidP="009A283D">
      <w:pPr>
        <w:tabs>
          <w:tab w:val="num" w:pos="1440"/>
        </w:tabs>
        <w:adjustRightInd/>
        <w:spacing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Az alvállalkozó megnevezése: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Képviselőjének neve: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Székhely: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Cégjegyzékszám: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Adószám</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Telefon:</w:t>
      </w:r>
      <w:r w:rsidRPr="00B55165">
        <w:rPr>
          <w:rFonts w:eastAsia="Calibri" w:cs="Calibri"/>
          <w:color w:val="000000"/>
          <w:sz w:val="21"/>
          <w:szCs w:val="21"/>
          <w:lang w:eastAsia="en-US"/>
        </w:rPr>
        <w:tab/>
      </w:r>
      <w:r w:rsidRPr="00B55165">
        <w:rPr>
          <w:rFonts w:eastAsia="Calibri" w:cs="Calibri"/>
          <w:color w:val="000000"/>
          <w:sz w:val="21"/>
          <w:szCs w:val="21"/>
          <w:lang w:eastAsia="en-US"/>
        </w:rPr>
        <w:tab/>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 xml:space="preserve">Telefax: </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 teljesítés azon része, melyhez az alvállalkozó igénybevételre kerül:</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teljesítésének aránya az adásvételi szerződés teljes értékéhez viszonyítottan:</w:t>
      </w:r>
    </w:p>
    <w:p w:rsidR="009A283D" w:rsidRPr="00B55165"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B55165">
        <w:rPr>
          <w:rFonts w:eastAsia="Calibri" w:cs="Calibri"/>
          <w:color w:val="000000"/>
          <w:sz w:val="21"/>
          <w:szCs w:val="21"/>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B55165">
        <w:rPr>
          <w:rFonts w:eastAsia="Calibri" w:cs="Calibri"/>
          <w:color w:val="000000"/>
          <w:sz w:val="21"/>
          <w:szCs w:val="21"/>
          <w:vertAlign w:val="superscript"/>
          <w:lang w:eastAsia="en-US"/>
        </w:rPr>
        <w:footnoteReference w:id="10"/>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 ………………..,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Pr="00B55165" w:rsidRDefault="00465DFC" w:rsidP="00467885">
      <w:pPr>
        <w:pStyle w:val="Listaszerbekezds"/>
        <w:tabs>
          <w:tab w:val="left" w:pos="426"/>
        </w:tabs>
        <w:spacing w:line="240" w:lineRule="auto"/>
        <w:ind w:left="0"/>
        <w:jc w:val="center"/>
        <w:rPr>
          <w:b/>
          <w:i/>
          <w:sz w:val="21"/>
          <w:szCs w:val="21"/>
        </w:rPr>
      </w:pPr>
      <w:r>
        <w:rPr>
          <w:b/>
          <w:i/>
          <w:sz w:val="21"/>
          <w:szCs w:val="21"/>
        </w:rPr>
        <w:lastRenderedPageBreak/>
        <w:t>6</w:t>
      </w:r>
      <w:r w:rsidR="00467885">
        <w:rPr>
          <w:b/>
          <w:i/>
          <w:sz w:val="21"/>
          <w:szCs w:val="21"/>
        </w:rPr>
        <w:t>.</w:t>
      </w:r>
      <w:r w:rsidR="009A283D">
        <w:rPr>
          <w:b/>
          <w:i/>
          <w:sz w:val="21"/>
          <w:szCs w:val="21"/>
        </w:rPr>
        <w:t>sz. melléklet</w:t>
      </w:r>
    </w:p>
    <w:p w:rsidR="007F68A2" w:rsidRPr="007F68A2" w:rsidRDefault="007F68A2" w:rsidP="007F68A2">
      <w:pPr>
        <w:pStyle w:val="Listaszerbekezds"/>
        <w:tabs>
          <w:tab w:val="left" w:pos="426"/>
        </w:tabs>
        <w:ind w:left="360"/>
        <w:rPr>
          <w:b/>
          <w:i/>
          <w:sz w:val="21"/>
          <w:szCs w:val="21"/>
        </w:rPr>
      </w:pPr>
      <w:r>
        <w:rPr>
          <w:b/>
          <w:i/>
          <w:sz w:val="21"/>
          <w:szCs w:val="21"/>
        </w:rPr>
        <w:tab/>
      </w:r>
      <w:r>
        <w:rPr>
          <w:b/>
          <w:i/>
          <w:sz w:val="21"/>
          <w:szCs w:val="21"/>
        </w:rPr>
        <w:tab/>
      </w:r>
      <w:r>
        <w:rPr>
          <w:b/>
          <w:i/>
          <w:sz w:val="21"/>
          <w:szCs w:val="21"/>
        </w:rPr>
        <w:tab/>
      </w:r>
      <w:r>
        <w:rPr>
          <w:b/>
          <w:i/>
          <w:sz w:val="21"/>
          <w:szCs w:val="21"/>
        </w:rPr>
        <w:tab/>
      </w:r>
      <w:r>
        <w:rPr>
          <w:b/>
          <w:i/>
          <w:sz w:val="21"/>
          <w:szCs w:val="21"/>
        </w:rPr>
        <w:tab/>
      </w:r>
      <w:r w:rsidRPr="007F68A2">
        <w:rPr>
          <w:b/>
          <w:i/>
          <w:sz w:val="21"/>
          <w:szCs w:val="21"/>
        </w:rPr>
        <w:t>NYILATKOZAT ÁTLÁTHATÓSÁGRÓL</w:t>
      </w:r>
    </w:p>
    <w:p w:rsidR="007003DB" w:rsidRPr="00643F96" w:rsidRDefault="007003DB" w:rsidP="007003DB">
      <w:pPr>
        <w:pStyle w:val="Listaszerbekezds"/>
        <w:tabs>
          <w:tab w:val="left" w:pos="426"/>
        </w:tabs>
        <w:spacing w:line="240" w:lineRule="auto"/>
        <w:ind w:left="360"/>
        <w:rPr>
          <w:b/>
          <w:i/>
          <w:sz w:val="21"/>
          <w:szCs w:val="21"/>
        </w:rPr>
      </w:pPr>
    </w:p>
    <w:p w:rsidR="00467885" w:rsidRDefault="00467885" w:rsidP="00C92056">
      <w:pPr>
        <w:spacing w:line="240" w:lineRule="auto"/>
        <w:rPr>
          <w:sz w:val="21"/>
          <w:szCs w:val="21"/>
        </w:rPr>
      </w:pPr>
    </w:p>
    <w:p w:rsidR="00467885" w:rsidRDefault="00467885" w:rsidP="00467885">
      <w:pPr>
        <w:spacing w:line="240" w:lineRule="auto"/>
        <w:jc w:val="center"/>
        <w:rPr>
          <w:b/>
          <w:i/>
          <w:sz w:val="21"/>
          <w:szCs w:val="21"/>
        </w:rPr>
      </w:pPr>
      <w:r>
        <w:rPr>
          <w:sz w:val="21"/>
          <w:szCs w:val="21"/>
        </w:rPr>
        <w:br w:type="page"/>
      </w:r>
      <w:r w:rsidR="00465DFC">
        <w:rPr>
          <w:b/>
          <w:i/>
          <w:sz w:val="21"/>
          <w:szCs w:val="21"/>
        </w:rPr>
        <w:lastRenderedPageBreak/>
        <w:t>7</w:t>
      </w:r>
      <w:r w:rsidRPr="006A3E51">
        <w:rPr>
          <w:b/>
          <w:i/>
          <w:sz w:val="21"/>
          <w:szCs w:val="21"/>
        </w:rPr>
        <w:t>. számú melléklet</w:t>
      </w:r>
    </w:p>
    <w:p w:rsidR="007F68A2" w:rsidRDefault="007F68A2" w:rsidP="00467885">
      <w:pPr>
        <w:spacing w:line="240" w:lineRule="auto"/>
        <w:jc w:val="center"/>
        <w:rPr>
          <w:b/>
          <w:i/>
          <w:sz w:val="21"/>
          <w:szCs w:val="21"/>
        </w:rPr>
      </w:pPr>
    </w:p>
    <w:p w:rsidR="007F68A2" w:rsidRPr="007F68A2" w:rsidRDefault="007F68A2" w:rsidP="007F68A2">
      <w:pPr>
        <w:spacing w:line="240" w:lineRule="auto"/>
        <w:jc w:val="center"/>
        <w:rPr>
          <w:b/>
          <w:i/>
          <w:sz w:val="21"/>
          <w:szCs w:val="21"/>
        </w:rPr>
      </w:pPr>
      <w:r w:rsidRPr="007F68A2">
        <w:rPr>
          <w:b/>
          <w:i/>
          <w:sz w:val="21"/>
          <w:szCs w:val="21"/>
        </w:rPr>
        <w:t>Meghatalmazás a Kbt. 136.§ (2) bekezdése alapján</w:t>
      </w:r>
    </w:p>
    <w:p w:rsidR="007F68A2" w:rsidRPr="007F68A2" w:rsidRDefault="007F68A2" w:rsidP="007F68A2">
      <w:pPr>
        <w:spacing w:line="240" w:lineRule="auto"/>
        <w:jc w:val="center"/>
        <w:rPr>
          <w:b/>
          <w:i/>
          <w:sz w:val="21"/>
          <w:szCs w:val="21"/>
        </w:rPr>
      </w:pPr>
    </w:p>
    <w:p w:rsidR="007F68A2" w:rsidRPr="006A3E51" w:rsidRDefault="007F68A2" w:rsidP="00467885">
      <w:pPr>
        <w:spacing w:line="240" w:lineRule="auto"/>
        <w:jc w:val="center"/>
        <w:rPr>
          <w:b/>
          <w:i/>
          <w:sz w:val="21"/>
          <w:szCs w:val="21"/>
        </w:rPr>
      </w:pPr>
    </w:p>
    <w:p w:rsidR="00467885" w:rsidRDefault="00467885" w:rsidP="00C92056">
      <w:pPr>
        <w:spacing w:line="240" w:lineRule="auto"/>
        <w:rPr>
          <w:sz w:val="21"/>
          <w:szCs w:val="21"/>
        </w:rPr>
      </w:pPr>
    </w:p>
    <w:p w:rsidR="00467885" w:rsidRPr="00467885" w:rsidRDefault="00467885" w:rsidP="00467885">
      <w:pPr>
        <w:widowControl/>
        <w:autoSpaceDE w:val="0"/>
        <w:autoSpaceDN w:val="0"/>
        <w:spacing w:line="240" w:lineRule="auto"/>
        <w:jc w:val="center"/>
        <w:textAlignment w:val="auto"/>
        <w:rPr>
          <w:b/>
          <w:color w:val="000000"/>
          <w:sz w:val="24"/>
          <w:szCs w:val="24"/>
        </w:rPr>
      </w:pPr>
    </w:p>
    <w:p w:rsidR="008E2F09" w:rsidRPr="00C922C8" w:rsidRDefault="008E2F09" w:rsidP="005A7F4E">
      <w:pPr>
        <w:widowControl/>
        <w:autoSpaceDE w:val="0"/>
        <w:autoSpaceDN w:val="0"/>
        <w:spacing w:line="240" w:lineRule="auto"/>
        <w:jc w:val="center"/>
        <w:textAlignment w:val="auto"/>
        <w:rPr>
          <w:sz w:val="21"/>
          <w:szCs w:val="21"/>
        </w:rPr>
      </w:pPr>
    </w:p>
    <w:sectPr w:rsidR="008E2F09" w:rsidRPr="00C922C8" w:rsidSect="005933CC">
      <w:headerReference w:type="even" r:id="rId11"/>
      <w:headerReference w:type="default" r:id="rId12"/>
      <w:footerReference w:type="even" r:id="rId13"/>
      <w:footerReference w:type="default" r:id="rId14"/>
      <w:headerReference w:type="first" r:id="rId15"/>
      <w:footerReference w:type="first" r:id="rId16"/>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EB" w:rsidRDefault="00133FEB">
      <w:r>
        <w:separator/>
      </w:r>
    </w:p>
  </w:endnote>
  <w:endnote w:type="continuationSeparator" w:id="0">
    <w:p w:rsidR="00133FEB" w:rsidRDefault="00133FEB">
      <w:r>
        <w:continuationSeparator/>
      </w:r>
    </w:p>
  </w:endnote>
  <w:endnote w:type="continuationNotice" w:id="1">
    <w:p w:rsidR="00133FEB" w:rsidRDefault="00133F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F0" w:rsidRDefault="000B63F0"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B63F0" w:rsidRDefault="000B63F0"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F0" w:rsidRDefault="000B63F0">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82167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21675">
      <w:rPr>
        <w:b/>
        <w:bCs/>
        <w:noProof/>
      </w:rPr>
      <w:t>26</w:t>
    </w:r>
    <w:r>
      <w:rPr>
        <w:b/>
        <w:bCs/>
        <w:sz w:val="24"/>
        <w:szCs w:val="24"/>
      </w:rPr>
      <w:fldChar w:fldCharType="end"/>
    </w:r>
  </w:p>
  <w:p w:rsidR="000B63F0" w:rsidRDefault="000B63F0" w:rsidP="00246E6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F0" w:rsidRDefault="000B63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EB" w:rsidRDefault="00133FEB">
      <w:r>
        <w:separator/>
      </w:r>
    </w:p>
  </w:footnote>
  <w:footnote w:type="continuationSeparator" w:id="0">
    <w:p w:rsidR="00133FEB" w:rsidRDefault="00133FEB">
      <w:r>
        <w:continuationSeparator/>
      </w:r>
    </w:p>
  </w:footnote>
  <w:footnote w:type="continuationNotice" w:id="1">
    <w:p w:rsidR="00133FEB" w:rsidRDefault="00133FEB">
      <w:pPr>
        <w:spacing w:line="240" w:lineRule="auto"/>
      </w:pPr>
    </w:p>
  </w:footnote>
  <w:footnote w:id="2">
    <w:p w:rsidR="000B63F0" w:rsidRDefault="000B63F0" w:rsidP="00F30BEF">
      <w:pPr>
        <w:pStyle w:val="Lbjegyzetszveg"/>
      </w:pPr>
      <w:r>
        <w:rPr>
          <w:rStyle w:val="Lbjegyzet-hivatkozs"/>
        </w:rPr>
        <w:footnoteRef/>
      </w:r>
      <w:r>
        <w:t xml:space="preserve"> </w:t>
      </w:r>
      <w:r w:rsidRPr="00F94633">
        <w:rPr>
          <w:sz w:val="16"/>
          <w:szCs w:val="16"/>
        </w:rPr>
        <w:t>Amennyiben nincs előírva valamely tanúsítvány (IRIS, ISO stb.) megléte, abban az esetben a bekezdés törölhető</w:t>
      </w:r>
    </w:p>
  </w:footnote>
  <w:footnote w:id="3">
    <w:p w:rsidR="000B63F0" w:rsidRDefault="000B63F0" w:rsidP="001F1AAC">
      <w:pPr>
        <w:pStyle w:val="Lbjegyzetszveg"/>
        <w:spacing w:line="240" w:lineRule="auto"/>
      </w:pPr>
      <w:r w:rsidRPr="0052317D">
        <w:rPr>
          <w:rStyle w:val="Lbjegyzet-hivatkozs"/>
          <w:sz w:val="16"/>
          <w:szCs w:val="16"/>
        </w:rPr>
        <w:footnoteRef/>
      </w:r>
      <w:r w:rsidRPr="0052317D">
        <w:rPr>
          <w:sz w:val="16"/>
          <w:szCs w:val="16"/>
        </w:rPr>
        <w:t xml:space="preserve"> Pontosan meghatározandó azon személy(ek) köre, akik a szerződés teljesítése során joghatályos nyilatkozatok tételére jogosultak.</w:t>
      </w:r>
    </w:p>
  </w:footnote>
  <w:footnote w:id="4">
    <w:p w:rsidR="000B63F0" w:rsidRPr="00472D1C" w:rsidRDefault="000B63F0" w:rsidP="00472D1C">
      <w:pPr>
        <w:pStyle w:val="Lbjegyzetszveg"/>
        <w:spacing w:line="240" w:lineRule="auto"/>
        <w:rPr>
          <w:sz w:val="16"/>
          <w:szCs w:val="16"/>
        </w:rPr>
      </w:pPr>
      <w:r w:rsidRPr="00472D1C">
        <w:rPr>
          <w:sz w:val="16"/>
          <w:szCs w:val="16"/>
        </w:rPr>
        <w:footnoteRef/>
      </w:r>
      <w:r w:rsidRPr="00472D1C">
        <w:rPr>
          <w:sz w:val="16"/>
          <w:szCs w:val="16"/>
        </w:rPr>
        <w:t xml:space="preserve"> Megegyezik a Szerződés megkötését megelőző közbeszerzési eljárásban becsatolt tárgyi nyilatkozattal</w:t>
      </w:r>
    </w:p>
  </w:footnote>
  <w:footnote w:id="5">
    <w:p w:rsidR="007F68A2" w:rsidRPr="00472D1C" w:rsidRDefault="007F68A2" w:rsidP="007F68A2">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6">
    <w:p w:rsidR="000B63F0" w:rsidRDefault="000B63F0" w:rsidP="00C92056">
      <w:pPr>
        <w:pStyle w:val="Lbjegyzetszveg"/>
      </w:pPr>
      <w:r w:rsidRPr="00757B02">
        <w:rPr>
          <w:rStyle w:val="Lbjegyzet-hivatkozs"/>
          <w:sz w:val="16"/>
          <w:szCs w:val="16"/>
        </w:rPr>
        <w:footnoteRef/>
      </w:r>
      <w:r w:rsidRPr="00757B02">
        <w:rPr>
          <w:sz w:val="16"/>
          <w:szCs w:val="16"/>
        </w:rPr>
        <w:t xml:space="preserve"> Kérjük a rendelkezéseket a szerződés tárgyához igazítani!</w:t>
      </w:r>
    </w:p>
  </w:footnote>
  <w:footnote w:id="7">
    <w:p w:rsidR="000B63F0" w:rsidRDefault="000B63F0" w:rsidP="00B55165">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8">
    <w:p w:rsidR="000B63F0" w:rsidRPr="002D3A98" w:rsidRDefault="000B63F0" w:rsidP="00B55165">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0B63F0" w:rsidRDefault="000B63F0" w:rsidP="00B55165">
      <w:pPr>
        <w:pStyle w:val="Lbjegyzetszveg"/>
        <w:spacing w:line="240" w:lineRule="auto"/>
      </w:pPr>
    </w:p>
  </w:footnote>
  <w:footnote w:id="9">
    <w:p w:rsidR="000B63F0" w:rsidRPr="006464D0" w:rsidRDefault="000B63F0" w:rsidP="00B55165">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0B63F0" w:rsidRPr="009A283D" w:rsidRDefault="000B63F0" w:rsidP="00B55165">
      <w:pPr>
        <w:pStyle w:val="Lbjegyzetszveg"/>
        <w:spacing w:line="240" w:lineRule="auto"/>
      </w:pPr>
    </w:p>
  </w:footnote>
  <w:footnote w:id="10">
    <w:p w:rsidR="000B63F0" w:rsidRPr="00B55165" w:rsidRDefault="000B63F0" w:rsidP="00B55165">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B5516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F0" w:rsidRDefault="000B63F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F0" w:rsidRPr="003452D8" w:rsidRDefault="000B63F0" w:rsidP="00345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3F0" w:rsidRDefault="000B63F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9">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3">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8">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30">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4">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5">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42">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22"/>
  </w:num>
  <w:num w:numId="3">
    <w:abstractNumId w:val="6"/>
  </w:num>
  <w:num w:numId="4">
    <w:abstractNumId w:val="0"/>
  </w:num>
  <w:num w:numId="5">
    <w:abstractNumId w:val="7"/>
  </w:num>
  <w:num w:numId="6">
    <w:abstractNumId w:val="2"/>
  </w:num>
  <w:num w:numId="7">
    <w:abstractNumId w:val="24"/>
  </w:num>
  <w:num w:numId="8">
    <w:abstractNumId w:val="37"/>
  </w:num>
  <w:num w:numId="9">
    <w:abstractNumId w:val="19"/>
  </w:num>
  <w:num w:numId="10">
    <w:abstractNumId w:val="17"/>
  </w:num>
  <w:num w:numId="11">
    <w:abstractNumId w:val="8"/>
  </w:num>
  <w:num w:numId="12">
    <w:abstractNumId w:val="34"/>
  </w:num>
  <w:num w:numId="13">
    <w:abstractNumId w:val="16"/>
  </w:num>
  <w:num w:numId="14">
    <w:abstractNumId w:val="14"/>
  </w:num>
  <w:num w:numId="15">
    <w:abstractNumId w:val="32"/>
  </w:num>
  <w:num w:numId="16">
    <w:abstractNumId w:val="21"/>
  </w:num>
  <w:num w:numId="17">
    <w:abstractNumId w:val="10"/>
  </w:num>
  <w:num w:numId="18">
    <w:abstractNumId w:val="33"/>
  </w:num>
  <w:num w:numId="19">
    <w:abstractNumId w:val="13"/>
  </w:num>
  <w:num w:numId="20">
    <w:abstractNumId w:val="27"/>
  </w:num>
  <w:num w:numId="21">
    <w:abstractNumId w:val="41"/>
  </w:num>
  <w:num w:numId="22">
    <w:abstractNumId w:val="11"/>
  </w:num>
  <w:num w:numId="23">
    <w:abstractNumId w:val="9"/>
  </w:num>
  <w:num w:numId="24">
    <w:abstractNumId w:val="23"/>
  </w:num>
  <w:num w:numId="25">
    <w:abstractNumId w:val="18"/>
  </w:num>
  <w:num w:numId="26">
    <w:abstractNumId w:val="42"/>
  </w:num>
  <w:num w:numId="27">
    <w:abstractNumId w:val="28"/>
  </w:num>
  <w:num w:numId="28">
    <w:abstractNumId w:val="12"/>
  </w:num>
  <w:num w:numId="29">
    <w:abstractNumId w:val="40"/>
  </w:num>
  <w:num w:numId="30">
    <w:abstractNumId w:val="35"/>
  </w:num>
  <w:num w:numId="31">
    <w:abstractNumId w:val="38"/>
  </w:num>
  <w:num w:numId="32">
    <w:abstractNumId w:val="30"/>
  </w:num>
  <w:num w:numId="33">
    <w:abstractNumId w:val="5"/>
  </w:num>
  <w:num w:numId="34">
    <w:abstractNumId w:val="4"/>
  </w:num>
  <w:num w:numId="35">
    <w:abstractNumId w:val="15"/>
  </w:num>
  <w:num w:numId="36">
    <w:abstractNumId w:val="25"/>
  </w:num>
  <w:num w:numId="37">
    <w:abstractNumId w:val="31"/>
  </w:num>
  <w:num w:numId="38">
    <w:abstractNumId w:val="39"/>
  </w:num>
  <w:num w:numId="39">
    <w:abstractNumId w:val="1"/>
  </w:num>
  <w:num w:numId="40">
    <w:abstractNumId w:val="26"/>
  </w:num>
  <w:num w:numId="41">
    <w:abstractNumId w:val="20"/>
  </w:num>
  <w:num w:numId="42">
    <w:abstractNumId w:val="3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079FE"/>
    <w:rsid w:val="00013AFA"/>
    <w:rsid w:val="00020861"/>
    <w:rsid w:val="0002173C"/>
    <w:rsid w:val="00021C00"/>
    <w:rsid w:val="00024C42"/>
    <w:rsid w:val="0004669E"/>
    <w:rsid w:val="00054833"/>
    <w:rsid w:val="00054F59"/>
    <w:rsid w:val="0005697E"/>
    <w:rsid w:val="000570AC"/>
    <w:rsid w:val="00060C36"/>
    <w:rsid w:val="000635A3"/>
    <w:rsid w:val="0007630A"/>
    <w:rsid w:val="000805FA"/>
    <w:rsid w:val="00083518"/>
    <w:rsid w:val="000847F7"/>
    <w:rsid w:val="00093E47"/>
    <w:rsid w:val="00095607"/>
    <w:rsid w:val="000A1C58"/>
    <w:rsid w:val="000B63F0"/>
    <w:rsid w:val="000B780E"/>
    <w:rsid w:val="000C0E23"/>
    <w:rsid w:val="000C0F7A"/>
    <w:rsid w:val="000D2C6C"/>
    <w:rsid w:val="000D3054"/>
    <w:rsid w:val="000D4F80"/>
    <w:rsid w:val="000D5B6C"/>
    <w:rsid w:val="000D6B7B"/>
    <w:rsid w:val="000D72D7"/>
    <w:rsid w:val="000E0D0E"/>
    <w:rsid w:val="000E0DCB"/>
    <w:rsid w:val="000E32BD"/>
    <w:rsid w:val="000F34DB"/>
    <w:rsid w:val="000F532F"/>
    <w:rsid w:val="00101624"/>
    <w:rsid w:val="00110D04"/>
    <w:rsid w:val="001120E4"/>
    <w:rsid w:val="00112431"/>
    <w:rsid w:val="00113FB4"/>
    <w:rsid w:val="00116ABD"/>
    <w:rsid w:val="0012408B"/>
    <w:rsid w:val="00127658"/>
    <w:rsid w:val="00132747"/>
    <w:rsid w:val="00133FEB"/>
    <w:rsid w:val="001343DF"/>
    <w:rsid w:val="00135D67"/>
    <w:rsid w:val="001530E1"/>
    <w:rsid w:val="001545FA"/>
    <w:rsid w:val="00154741"/>
    <w:rsid w:val="00154D75"/>
    <w:rsid w:val="0015500C"/>
    <w:rsid w:val="00156660"/>
    <w:rsid w:val="00163FFF"/>
    <w:rsid w:val="0016537F"/>
    <w:rsid w:val="00166421"/>
    <w:rsid w:val="001677A5"/>
    <w:rsid w:val="00167CD6"/>
    <w:rsid w:val="0018176C"/>
    <w:rsid w:val="00186BE3"/>
    <w:rsid w:val="0018780E"/>
    <w:rsid w:val="0019035A"/>
    <w:rsid w:val="001909E1"/>
    <w:rsid w:val="00190D7F"/>
    <w:rsid w:val="00193344"/>
    <w:rsid w:val="00194FDB"/>
    <w:rsid w:val="0019604A"/>
    <w:rsid w:val="00196A77"/>
    <w:rsid w:val="001A28E9"/>
    <w:rsid w:val="001A3434"/>
    <w:rsid w:val="001A439B"/>
    <w:rsid w:val="001A731C"/>
    <w:rsid w:val="001A74D4"/>
    <w:rsid w:val="001B6552"/>
    <w:rsid w:val="001C663B"/>
    <w:rsid w:val="001D1FEC"/>
    <w:rsid w:val="001D49FF"/>
    <w:rsid w:val="001D6C48"/>
    <w:rsid w:val="001D7DB8"/>
    <w:rsid w:val="001E0E04"/>
    <w:rsid w:val="001E1DFB"/>
    <w:rsid w:val="001E28ED"/>
    <w:rsid w:val="001E36F9"/>
    <w:rsid w:val="001E5BF3"/>
    <w:rsid w:val="001F1AAC"/>
    <w:rsid w:val="001F1E71"/>
    <w:rsid w:val="001F519C"/>
    <w:rsid w:val="001F5FB2"/>
    <w:rsid w:val="00202579"/>
    <w:rsid w:val="00207976"/>
    <w:rsid w:val="00214353"/>
    <w:rsid w:val="00216CB3"/>
    <w:rsid w:val="002223B3"/>
    <w:rsid w:val="00225E36"/>
    <w:rsid w:val="00226CEF"/>
    <w:rsid w:val="00236A82"/>
    <w:rsid w:val="00240B3D"/>
    <w:rsid w:val="0024376B"/>
    <w:rsid w:val="00246E6F"/>
    <w:rsid w:val="00256581"/>
    <w:rsid w:val="00257935"/>
    <w:rsid w:val="002621BD"/>
    <w:rsid w:val="002646BF"/>
    <w:rsid w:val="00266419"/>
    <w:rsid w:val="00271DD1"/>
    <w:rsid w:val="0028127F"/>
    <w:rsid w:val="002831B4"/>
    <w:rsid w:val="00285D12"/>
    <w:rsid w:val="00291E4E"/>
    <w:rsid w:val="002971A6"/>
    <w:rsid w:val="002A2F52"/>
    <w:rsid w:val="002A3689"/>
    <w:rsid w:val="002B6E6F"/>
    <w:rsid w:val="002C012A"/>
    <w:rsid w:val="002C13BA"/>
    <w:rsid w:val="002D2AEA"/>
    <w:rsid w:val="002D4B8A"/>
    <w:rsid w:val="002D6CFB"/>
    <w:rsid w:val="002E0FDB"/>
    <w:rsid w:val="002E7656"/>
    <w:rsid w:val="002E7AE7"/>
    <w:rsid w:val="002F3175"/>
    <w:rsid w:val="002F4411"/>
    <w:rsid w:val="002F4770"/>
    <w:rsid w:val="002F6BDC"/>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20D4"/>
    <w:rsid w:val="00343851"/>
    <w:rsid w:val="00343C18"/>
    <w:rsid w:val="003452D8"/>
    <w:rsid w:val="00345321"/>
    <w:rsid w:val="003478D8"/>
    <w:rsid w:val="00347B4A"/>
    <w:rsid w:val="00360B82"/>
    <w:rsid w:val="0036618C"/>
    <w:rsid w:val="003667A5"/>
    <w:rsid w:val="00366C57"/>
    <w:rsid w:val="00367F8E"/>
    <w:rsid w:val="00371E46"/>
    <w:rsid w:val="00373EFF"/>
    <w:rsid w:val="00377E60"/>
    <w:rsid w:val="003809F7"/>
    <w:rsid w:val="003867FB"/>
    <w:rsid w:val="00386AC4"/>
    <w:rsid w:val="00390A09"/>
    <w:rsid w:val="00390CB1"/>
    <w:rsid w:val="0039426B"/>
    <w:rsid w:val="00396935"/>
    <w:rsid w:val="00397AFF"/>
    <w:rsid w:val="003A14A1"/>
    <w:rsid w:val="003A151D"/>
    <w:rsid w:val="003A36C1"/>
    <w:rsid w:val="003A3F43"/>
    <w:rsid w:val="003B131F"/>
    <w:rsid w:val="003B30B1"/>
    <w:rsid w:val="003B4095"/>
    <w:rsid w:val="003B59E2"/>
    <w:rsid w:val="003B5B3D"/>
    <w:rsid w:val="003B79AF"/>
    <w:rsid w:val="003C0692"/>
    <w:rsid w:val="003C1A61"/>
    <w:rsid w:val="003D286B"/>
    <w:rsid w:val="003D59D4"/>
    <w:rsid w:val="003E0086"/>
    <w:rsid w:val="003E020A"/>
    <w:rsid w:val="003E0624"/>
    <w:rsid w:val="003E19C3"/>
    <w:rsid w:val="003E1EB0"/>
    <w:rsid w:val="003E56C8"/>
    <w:rsid w:val="003F4250"/>
    <w:rsid w:val="003F44D3"/>
    <w:rsid w:val="003F6E05"/>
    <w:rsid w:val="00410AB2"/>
    <w:rsid w:val="004172A1"/>
    <w:rsid w:val="00422E63"/>
    <w:rsid w:val="004257F6"/>
    <w:rsid w:val="00427FE7"/>
    <w:rsid w:val="00430186"/>
    <w:rsid w:val="00430E04"/>
    <w:rsid w:val="004328CE"/>
    <w:rsid w:val="0043325B"/>
    <w:rsid w:val="00440038"/>
    <w:rsid w:val="00443A7F"/>
    <w:rsid w:val="0044537E"/>
    <w:rsid w:val="00445D82"/>
    <w:rsid w:val="00452514"/>
    <w:rsid w:val="00456A26"/>
    <w:rsid w:val="00465DFC"/>
    <w:rsid w:val="00465F94"/>
    <w:rsid w:val="00467885"/>
    <w:rsid w:val="00470364"/>
    <w:rsid w:val="00472D1C"/>
    <w:rsid w:val="00475589"/>
    <w:rsid w:val="004762B7"/>
    <w:rsid w:val="004766BD"/>
    <w:rsid w:val="00482851"/>
    <w:rsid w:val="00491090"/>
    <w:rsid w:val="00493E0A"/>
    <w:rsid w:val="00496005"/>
    <w:rsid w:val="0049671F"/>
    <w:rsid w:val="004A544F"/>
    <w:rsid w:val="004B1999"/>
    <w:rsid w:val="004B231E"/>
    <w:rsid w:val="004B2732"/>
    <w:rsid w:val="004B48E1"/>
    <w:rsid w:val="004B5DAB"/>
    <w:rsid w:val="004B5FC0"/>
    <w:rsid w:val="004B7041"/>
    <w:rsid w:val="004C14FE"/>
    <w:rsid w:val="004C3AD3"/>
    <w:rsid w:val="004C73B4"/>
    <w:rsid w:val="004D6AFE"/>
    <w:rsid w:val="004D7893"/>
    <w:rsid w:val="004D7FCE"/>
    <w:rsid w:val="004E3367"/>
    <w:rsid w:val="004E35E1"/>
    <w:rsid w:val="004E3AD2"/>
    <w:rsid w:val="004E5F97"/>
    <w:rsid w:val="004F15D4"/>
    <w:rsid w:val="004F2815"/>
    <w:rsid w:val="004F5552"/>
    <w:rsid w:val="004F6057"/>
    <w:rsid w:val="004F69C7"/>
    <w:rsid w:val="00503EA9"/>
    <w:rsid w:val="00506EEB"/>
    <w:rsid w:val="00510DCD"/>
    <w:rsid w:val="005175DB"/>
    <w:rsid w:val="0051772C"/>
    <w:rsid w:val="005204D7"/>
    <w:rsid w:val="0052317D"/>
    <w:rsid w:val="00523AF6"/>
    <w:rsid w:val="0053217E"/>
    <w:rsid w:val="0053415E"/>
    <w:rsid w:val="00534855"/>
    <w:rsid w:val="00541E8F"/>
    <w:rsid w:val="0054401E"/>
    <w:rsid w:val="0054553C"/>
    <w:rsid w:val="00552C4E"/>
    <w:rsid w:val="00553117"/>
    <w:rsid w:val="0056128E"/>
    <w:rsid w:val="0056339B"/>
    <w:rsid w:val="00566D74"/>
    <w:rsid w:val="0057259B"/>
    <w:rsid w:val="00576A80"/>
    <w:rsid w:val="005838BE"/>
    <w:rsid w:val="00590471"/>
    <w:rsid w:val="00590E37"/>
    <w:rsid w:val="005929C7"/>
    <w:rsid w:val="005933CC"/>
    <w:rsid w:val="0059452B"/>
    <w:rsid w:val="005A3E26"/>
    <w:rsid w:val="005A7F4E"/>
    <w:rsid w:val="005B1DB2"/>
    <w:rsid w:val="005B20B0"/>
    <w:rsid w:val="005B2F25"/>
    <w:rsid w:val="005B456A"/>
    <w:rsid w:val="005B6584"/>
    <w:rsid w:val="005B7370"/>
    <w:rsid w:val="005C1BAC"/>
    <w:rsid w:val="005C2620"/>
    <w:rsid w:val="005C2EE5"/>
    <w:rsid w:val="005C4476"/>
    <w:rsid w:val="005D4B51"/>
    <w:rsid w:val="005D5FFE"/>
    <w:rsid w:val="005D6452"/>
    <w:rsid w:val="005E0BE2"/>
    <w:rsid w:val="005E5E02"/>
    <w:rsid w:val="005F15E2"/>
    <w:rsid w:val="005F6567"/>
    <w:rsid w:val="00605BFA"/>
    <w:rsid w:val="00605D97"/>
    <w:rsid w:val="00606C5E"/>
    <w:rsid w:val="00610365"/>
    <w:rsid w:val="00613BF8"/>
    <w:rsid w:val="00613ECE"/>
    <w:rsid w:val="00614BE4"/>
    <w:rsid w:val="00614EEA"/>
    <w:rsid w:val="00615515"/>
    <w:rsid w:val="00623C11"/>
    <w:rsid w:val="006266A4"/>
    <w:rsid w:val="006316D5"/>
    <w:rsid w:val="006410FA"/>
    <w:rsid w:val="00643F96"/>
    <w:rsid w:val="006446CD"/>
    <w:rsid w:val="006464D0"/>
    <w:rsid w:val="006478E2"/>
    <w:rsid w:val="006562AA"/>
    <w:rsid w:val="006600C1"/>
    <w:rsid w:val="00664D8E"/>
    <w:rsid w:val="00671646"/>
    <w:rsid w:val="0067184A"/>
    <w:rsid w:val="00681D63"/>
    <w:rsid w:val="00690634"/>
    <w:rsid w:val="0069124C"/>
    <w:rsid w:val="006923D8"/>
    <w:rsid w:val="00697BC0"/>
    <w:rsid w:val="00697CFA"/>
    <w:rsid w:val="006A2E34"/>
    <w:rsid w:val="006A3E51"/>
    <w:rsid w:val="006B6F53"/>
    <w:rsid w:val="006C082B"/>
    <w:rsid w:val="006C1BC4"/>
    <w:rsid w:val="006C2B7F"/>
    <w:rsid w:val="006C4C8F"/>
    <w:rsid w:val="006C531E"/>
    <w:rsid w:val="006D0E2E"/>
    <w:rsid w:val="006D2CDC"/>
    <w:rsid w:val="006D46C2"/>
    <w:rsid w:val="006D6FD6"/>
    <w:rsid w:val="006D7EA1"/>
    <w:rsid w:val="006E1896"/>
    <w:rsid w:val="006E5495"/>
    <w:rsid w:val="006E7A06"/>
    <w:rsid w:val="006F386B"/>
    <w:rsid w:val="006F4CEA"/>
    <w:rsid w:val="006F4E69"/>
    <w:rsid w:val="006F64D5"/>
    <w:rsid w:val="007003DB"/>
    <w:rsid w:val="00702D9B"/>
    <w:rsid w:val="00705346"/>
    <w:rsid w:val="007059D5"/>
    <w:rsid w:val="007110B6"/>
    <w:rsid w:val="00715B35"/>
    <w:rsid w:val="0071725B"/>
    <w:rsid w:val="00721447"/>
    <w:rsid w:val="00723D67"/>
    <w:rsid w:val="007261F7"/>
    <w:rsid w:val="00727000"/>
    <w:rsid w:val="007314D8"/>
    <w:rsid w:val="00736E55"/>
    <w:rsid w:val="007402D3"/>
    <w:rsid w:val="00741C9B"/>
    <w:rsid w:val="007454F1"/>
    <w:rsid w:val="00750C22"/>
    <w:rsid w:val="00752E9C"/>
    <w:rsid w:val="0075377A"/>
    <w:rsid w:val="007572EE"/>
    <w:rsid w:val="00757790"/>
    <w:rsid w:val="00757B02"/>
    <w:rsid w:val="0076450F"/>
    <w:rsid w:val="007656D3"/>
    <w:rsid w:val="007663FF"/>
    <w:rsid w:val="007666DD"/>
    <w:rsid w:val="0077042E"/>
    <w:rsid w:val="007845D5"/>
    <w:rsid w:val="00786CB9"/>
    <w:rsid w:val="007A0512"/>
    <w:rsid w:val="007A060A"/>
    <w:rsid w:val="007A4019"/>
    <w:rsid w:val="007B08CA"/>
    <w:rsid w:val="007B2585"/>
    <w:rsid w:val="007B446B"/>
    <w:rsid w:val="007B4E6A"/>
    <w:rsid w:val="007C0A02"/>
    <w:rsid w:val="007C2432"/>
    <w:rsid w:val="007C27E7"/>
    <w:rsid w:val="007C48C6"/>
    <w:rsid w:val="007C4A8C"/>
    <w:rsid w:val="007D0081"/>
    <w:rsid w:val="007D11DE"/>
    <w:rsid w:val="007D2A53"/>
    <w:rsid w:val="007D3D1D"/>
    <w:rsid w:val="007D7684"/>
    <w:rsid w:val="007E1EAF"/>
    <w:rsid w:val="007E4BE8"/>
    <w:rsid w:val="007E4D40"/>
    <w:rsid w:val="007E615E"/>
    <w:rsid w:val="007E65D2"/>
    <w:rsid w:val="007F4313"/>
    <w:rsid w:val="007F68A2"/>
    <w:rsid w:val="008008D3"/>
    <w:rsid w:val="00800DEE"/>
    <w:rsid w:val="00801366"/>
    <w:rsid w:val="00805B1A"/>
    <w:rsid w:val="0081157F"/>
    <w:rsid w:val="00811D79"/>
    <w:rsid w:val="00817090"/>
    <w:rsid w:val="008207FA"/>
    <w:rsid w:val="0082092D"/>
    <w:rsid w:val="00821675"/>
    <w:rsid w:val="008237CE"/>
    <w:rsid w:val="00831061"/>
    <w:rsid w:val="00835D11"/>
    <w:rsid w:val="008447C4"/>
    <w:rsid w:val="0085091A"/>
    <w:rsid w:val="00852C1C"/>
    <w:rsid w:val="00854867"/>
    <w:rsid w:val="00856490"/>
    <w:rsid w:val="0086143C"/>
    <w:rsid w:val="00864B1F"/>
    <w:rsid w:val="00864F73"/>
    <w:rsid w:val="00871C79"/>
    <w:rsid w:val="00876262"/>
    <w:rsid w:val="00880B5F"/>
    <w:rsid w:val="00882CB5"/>
    <w:rsid w:val="008A2F6A"/>
    <w:rsid w:val="008A77FE"/>
    <w:rsid w:val="008A7C15"/>
    <w:rsid w:val="008B1DBC"/>
    <w:rsid w:val="008C068E"/>
    <w:rsid w:val="008E0EC7"/>
    <w:rsid w:val="008E1B61"/>
    <w:rsid w:val="008E1F3F"/>
    <w:rsid w:val="008E2F09"/>
    <w:rsid w:val="008E4C2D"/>
    <w:rsid w:val="008F0335"/>
    <w:rsid w:val="008F2126"/>
    <w:rsid w:val="008F62F2"/>
    <w:rsid w:val="00903288"/>
    <w:rsid w:val="00904A05"/>
    <w:rsid w:val="00905D81"/>
    <w:rsid w:val="00906B67"/>
    <w:rsid w:val="0090712C"/>
    <w:rsid w:val="009106E9"/>
    <w:rsid w:val="0091673E"/>
    <w:rsid w:val="009253D1"/>
    <w:rsid w:val="00932167"/>
    <w:rsid w:val="00937A89"/>
    <w:rsid w:val="00940225"/>
    <w:rsid w:val="00946782"/>
    <w:rsid w:val="00946D66"/>
    <w:rsid w:val="00964A24"/>
    <w:rsid w:val="00967C1B"/>
    <w:rsid w:val="009719EC"/>
    <w:rsid w:val="00971FE3"/>
    <w:rsid w:val="009735AB"/>
    <w:rsid w:val="009822F1"/>
    <w:rsid w:val="00982CEF"/>
    <w:rsid w:val="009909D4"/>
    <w:rsid w:val="009A0DBA"/>
    <w:rsid w:val="009A283D"/>
    <w:rsid w:val="009A3D1D"/>
    <w:rsid w:val="009A4041"/>
    <w:rsid w:val="009B0A86"/>
    <w:rsid w:val="009B68A3"/>
    <w:rsid w:val="009C3EB4"/>
    <w:rsid w:val="009C5989"/>
    <w:rsid w:val="009D5700"/>
    <w:rsid w:val="009D7751"/>
    <w:rsid w:val="009E4B4B"/>
    <w:rsid w:val="009E5980"/>
    <w:rsid w:val="009E6C17"/>
    <w:rsid w:val="009F2074"/>
    <w:rsid w:val="009F64F3"/>
    <w:rsid w:val="00A00ED7"/>
    <w:rsid w:val="00A04675"/>
    <w:rsid w:val="00A04DE2"/>
    <w:rsid w:val="00A063FE"/>
    <w:rsid w:val="00A12C44"/>
    <w:rsid w:val="00A14080"/>
    <w:rsid w:val="00A150C4"/>
    <w:rsid w:val="00A15B2B"/>
    <w:rsid w:val="00A16AD6"/>
    <w:rsid w:val="00A268BC"/>
    <w:rsid w:val="00A31E91"/>
    <w:rsid w:val="00A32C14"/>
    <w:rsid w:val="00A34429"/>
    <w:rsid w:val="00A45DAC"/>
    <w:rsid w:val="00A53DCE"/>
    <w:rsid w:val="00A5598E"/>
    <w:rsid w:val="00A608D2"/>
    <w:rsid w:val="00A702C0"/>
    <w:rsid w:val="00A75B0E"/>
    <w:rsid w:val="00A86668"/>
    <w:rsid w:val="00A93DB0"/>
    <w:rsid w:val="00A955BE"/>
    <w:rsid w:val="00A9633C"/>
    <w:rsid w:val="00AA17D9"/>
    <w:rsid w:val="00AB069F"/>
    <w:rsid w:val="00AB0EFB"/>
    <w:rsid w:val="00AB265E"/>
    <w:rsid w:val="00AB3726"/>
    <w:rsid w:val="00AC1910"/>
    <w:rsid w:val="00AC492B"/>
    <w:rsid w:val="00AC70FB"/>
    <w:rsid w:val="00AD2D57"/>
    <w:rsid w:val="00AD306F"/>
    <w:rsid w:val="00AD45BC"/>
    <w:rsid w:val="00AD714B"/>
    <w:rsid w:val="00AE1BC4"/>
    <w:rsid w:val="00AE4C22"/>
    <w:rsid w:val="00AF626E"/>
    <w:rsid w:val="00AF63FB"/>
    <w:rsid w:val="00B0085D"/>
    <w:rsid w:val="00B009E2"/>
    <w:rsid w:val="00B03248"/>
    <w:rsid w:val="00B03C47"/>
    <w:rsid w:val="00B041F8"/>
    <w:rsid w:val="00B0566F"/>
    <w:rsid w:val="00B16895"/>
    <w:rsid w:val="00B22794"/>
    <w:rsid w:val="00B2629D"/>
    <w:rsid w:val="00B26E5F"/>
    <w:rsid w:val="00B3116D"/>
    <w:rsid w:val="00B32516"/>
    <w:rsid w:val="00B3350A"/>
    <w:rsid w:val="00B40A2B"/>
    <w:rsid w:val="00B432DD"/>
    <w:rsid w:val="00B43766"/>
    <w:rsid w:val="00B47945"/>
    <w:rsid w:val="00B55165"/>
    <w:rsid w:val="00B55B06"/>
    <w:rsid w:val="00B602F0"/>
    <w:rsid w:val="00B609B4"/>
    <w:rsid w:val="00B61A96"/>
    <w:rsid w:val="00B73FC5"/>
    <w:rsid w:val="00B75F6D"/>
    <w:rsid w:val="00B85540"/>
    <w:rsid w:val="00B90D7E"/>
    <w:rsid w:val="00B93BC4"/>
    <w:rsid w:val="00B978A9"/>
    <w:rsid w:val="00BA1B18"/>
    <w:rsid w:val="00BA2245"/>
    <w:rsid w:val="00BA3BDD"/>
    <w:rsid w:val="00BA6457"/>
    <w:rsid w:val="00BA79CA"/>
    <w:rsid w:val="00BB04E2"/>
    <w:rsid w:val="00BB401E"/>
    <w:rsid w:val="00BB7B76"/>
    <w:rsid w:val="00BC1280"/>
    <w:rsid w:val="00BC2F4B"/>
    <w:rsid w:val="00BC45C4"/>
    <w:rsid w:val="00BD01C0"/>
    <w:rsid w:val="00BD19E2"/>
    <w:rsid w:val="00BD2F79"/>
    <w:rsid w:val="00BD41A0"/>
    <w:rsid w:val="00BD443D"/>
    <w:rsid w:val="00BE1C91"/>
    <w:rsid w:val="00BF30AC"/>
    <w:rsid w:val="00C035F3"/>
    <w:rsid w:val="00C04201"/>
    <w:rsid w:val="00C0489D"/>
    <w:rsid w:val="00C0780D"/>
    <w:rsid w:val="00C15EA7"/>
    <w:rsid w:val="00C200BB"/>
    <w:rsid w:val="00C2057F"/>
    <w:rsid w:val="00C21FBF"/>
    <w:rsid w:val="00C336DC"/>
    <w:rsid w:val="00C35191"/>
    <w:rsid w:val="00C36624"/>
    <w:rsid w:val="00C37AEF"/>
    <w:rsid w:val="00C41161"/>
    <w:rsid w:val="00C41595"/>
    <w:rsid w:val="00C43568"/>
    <w:rsid w:val="00C4489A"/>
    <w:rsid w:val="00C44E53"/>
    <w:rsid w:val="00C45B42"/>
    <w:rsid w:val="00C47C10"/>
    <w:rsid w:val="00C51342"/>
    <w:rsid w:val="00C5177C"/>
    <w:rsid w:val="00C5791A"/>
    <w:rsid w:val="00C61FD0"/>
    <w:rsid w:val="00C71B67"/>
    <w:rsid w:val="00C71F85"/>
    <w:rsid w:val="00C751AE"/>
    <w:rsid w:val="00C75C49"/>
    <w:rsid w:val="00C84701"/>
    <w:rsid w:val="00C869CA"/>
    <w:rsid w:val="00C92056"/>
    <w:rsid w:val="00C922C8"/>
    <w:rsid w:val="00C94AC8"/>
    <w:rsid w:val="00C94B89"/>
    <w:rsid w:val="00C94F39"/>
    <w:rsid w:val="00C9563F"/>
    <w:rsid w:val="00C95CE6"/>
    <w:rsid w:val="00C9668D"/>
    <w:rsid w:val="00CA059E"/>
    <w:rsid w:val="00CA07F3"/>
    <w:rsid w:val="00CA0C7B"/>
    <w:rsid w:val="00CA0E1F"/>
    <w:rsid w:val="00CA0ED4"/>
    <w:rsid w:val="00CA2FFC"/>
    <w:rsid w:val="00CA3254"/>
    <w:rsid w:val="00CA3316"/>
    <w:rsid w:val="00CB1886"/>
    <w:rsid w:val="00CB270E"/>
    <w:rsid w:val="00CC30BA"/>
    <w:rsid w:val="00CC5267"/>
    <w:rsid w:val="00CD0627"/>
    <w:rsid w:val="00CD335D"/>
    <w:rsid w:val="00CD33DB"/>
    <w:rsid w:val="00CD3A69"/>
    <w:rsid w:val="00CD7143"/>
    <w:rsid w:val="00CD7BF6"/>
    <w:rsid w:val="00CE4781"/>
    <w:rsid w:val="00CE568E"/>
    <w:rsid w:val="00CF4878"/>
    <w:rsid w:val="00D07E11"/>
    <w:rsid w:val="00D10055"/>
    <w:rsid w:val="00D10E91"/>
    <w:rsid w:val="00D11419"/>
    <w:rsid w:val="00D22830"/>
    <w:rsid w:val="00D22BBB"/>
    <w:rsid w:val="00D238BB"/>
    <w:rsid w:val="00D279A0"/>
    <w:rsid w:val="00D3031C"/>
    <w:rsid w:val="00D336B7"/>
    <w:rsid w:val="00D3531F"/>
    <w:rsid w:val="00D40205"/>
    <w:rsid w:val="00D40F73"/>
    <w:rsid w:val="00D41EB4"/>
    <w:rsid w:val="00D42CEB"/>
    <w:rsid w:val="00D5760C"/>
    <w:rsid w:val="00D5765D"/>
    <w:rsid w:val="00D61E9D"/>
    <w:rsid w:val="00D63ACB"/>
    <w:rsid w:val="00D649D0"/>
    <w:rsid w:val="00D6516A"/>
    <w:rsid w:val="00D73313"/>
    <w:rsid w:val="00D7425F"/>
    <w:rsid w:val="00D74848"/>
    <w:rsid w:val="00D7599A"/>
    <w:rsid w:val="00D8036E"/>
    <w:rsid w:val="00D81BEC"/>
    <w:rsid w:val="00D82F24"/>
    <w:rsid w:val="00D9150D"/>
    <w:rsid w:val="00D91EC7"/>
    <w:rsid w:val="00D927F2"/>
    <w:rsid w:val="00D96D8F"/>
    <w:rsid w:val="00D972B5"/>
    <w:rsid w:val="00D9763E"/>
    <w:rsid w:val="00DA6B59"/>
    <w:rsid w:val="00DA7596"/>
    <w:rsid w:val="00DB491A"/>
    <w:rsid w:val="00DB7719"/>
    <w:rsid w:val="00DC02C4"/>
    <w:rsid w:val="00DC2EEB"/>
    <w:rsid w:val="00DC4CB8"/>
    <w:rsid w:val="00DC5689"/>
    <w:rsid w:val="00DD346B"/>
    <w:rsid w:val="00DD3E82"/>
    <w:rsid w:val="00DE3AC6"/>
    <w:rsid w:val="00DE459F"/>
    <w:rsid w:val="00DE4EB8"/>
    <w:rsid w:val="00DE5127"/>
    <w:rsid w:val="00DE54AA"/>
    <w:rsid w:val="00DF3D52"/>
    <w:rsid w:val="00E03743"/>
    <w:rsid w:val="00E140DC"/>
    <w:rsid w:val="00E16162"/>
    <w:rsid w:val="00E21B1D"/>
    <w:rsid w:val="00E22690"/>
    <w:rsid w:val="00E22C81"/>
    <w:rsid w:val="00E242D5"/>
    <w:rsid w:val="00E2601B"/>
    <w:rsid w:val="00E26251"/>
    <w:rsid w:val="00E31BAB"/>
    <w:rsid w:val="00E32526"/>
    <w:rsid w:val="00E3268E"/>
    <w:rsid w:val="00E35B9F"/>
    <w:rsid w:val="00E372A8"/>
    <w:rsid w:val="00E37FAC"/>
    <w:rsid w:val="00E45E02"/>
    <w:rsid w:val="00E46A5D"/>
    <w:rsid w:val="00E5197E"/>
    <w:rsid w:val="00E52D04"/>
    <w:rsid w:val="00E53075"/>
    <w:rsid w:val="00E5337C"/>
    <w:rsid w:val="00E54C3F"/>
    <w:rsid w:val="00E629FC"/>
    <w:rsid w:val="00E65292"/>
    <w:rsid w:val="00E718E9"/>
    <w:rsid w:val="00E71A7E"/>
    <w:rsid w:val="00E72A76"/>
    <w:rsid w:val="00E72E1D"/>
    <w:rsid w:val="00E75382"/>
    <w:rsid w:val="00E77229"/>
    <w:rsid w:val="00E8046E"/>
    <w:rsid w:val="00E8452B"/>
    <w:rsid w:val="00E900BA"/>
    <w:rsid w:val="00EB2367"/>
    <w:rsid w:val="00EB70E0"/>
    <w:rsid w:val="00EB7A85"/>
    <w:rsid w:val="00EC098C"/>
    <w:rsid w:val="00EC4748"/>
    <w:rsid w:val="00ED1C9E"/>
    <w:rsid w:val="00ED2980"/>
    <w:rsid w:val="00ED4FF7"/>
    <w:rsid w:val="00ED6A81"/>
    <w:rsid w:val="00EE04B5"/>
    <w:rsid w:val="00EE0DE1"/>
    <w:rsid w:val="00EE69FF"/>
    <w:rsid w:val="00EF6913"/>
    <w:rsid w:val="00F02EA3"/>
    <w:rsid w:val="00F06154"/>
    <w:rsid w:val="00F07104"/>
    <w:rsid w:val="00F1263C"/>
    <w:rsid w:val="00F13DF3"/>
    <w:rsid w:val="00F157F1"/>
    <w:rsid w:val="00F20417"/>
    <w:rsid w:val="00F244CB"/>
    <w:rsid w:val="00F30BEF"/>
    <w:rsid w:val="00F33780"/>
    <w:rsid w:val="00F33982"/>
    <w:rsid w:val="00F400BC"/>
    <w:rsid w:val="00F417AE"/>
    <w:rsid w:val="00F43A4F"/>
    <w:rsid w:val="00F5218C"/>
    <w:rsid w:val="00F53DEB"/>
    <w:rsid w:val="00F571DB"/>
    <w:rsid w:val="00F609F4"/>
    <w:rsid w:val="00F61AE5"/>
    <w:rsid w:val="00F6489B"/>
    <w:rsid w:val="00F67D8F"/>
    <w:rsid w:val="00F74419"/>
    <w:rsid w:val="00F74F42"/>
    <w:rsid w:val="00F76CAA"/>
    <w:rsid w:val="00F771EC"/>
    <w:rsid w:val="00F812DC"/>
    <w:rsid w:val="00F81C41"/>
    <w:rsid w:val="00F826AB"/>
    <w:rsid w:val="00F91906"/>
    <w:rsid w:val="00F945D9"/>
    <w:rsid w:val="00F94B85"/>
    <w:rsid w:val="00F95BC4"/>
    <w:rsid w:val="00FA1045"/>
    <w:rsid w:val="00FA11AE"/>
    <w:rsid w:val="00FA6396"/>
    <w:rsid w:val="00FC109B"/>
    <w:rsid w:val="00FC1F80"/>
    <w:rsid w:val="00FC2B17"/>
    <w:rsid w:val="00FC4572"/>
    <w:rsid w:val="00FD0496"/>
    <w:rsid w:val="00FD1A1E"/>
    <w:rsid w:val="00FD225E"/>
    <w:rsid w:val="00FD7AD9"/>
    <w:rsid w:val="00FE22C4"/>
    <w:rsid w:val="00FE3363"/>
    <w:rsid w:val="00FE4C27"/>
    <w:rsid w:val="00FE61FC"/>
    <w:rsid w:val="00FF67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206216682">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v-atvetel@mav-start.hu" TargetMode="Externa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469C-2DE8-4885-88F5-33F9660B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Szerződéstervezet_21391_végleges</Template>
  <TotalTime>0</TotalTime>
  <Pages>26</Pages>
  <Words>7610</Words>
  <Characters>55468</Characters>
  <Application>Microsoft Office Word</Application>
  <DocSecurity>0</DocSecurity>
  <Lines>462</Lines>
  <Paragraphs>125</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62953</CharactersWithSpaces>
  <SharedDoc>false</SharedDoc>
  <HLinks>
    <vt:vector size="12" baseType="variant">
      <vt:variant>
        <vt:i4>6488150</vt:i4>
      </vt:variant>
      <vt:variant>
        <vt:i4>3</vt:i4>
      </vt:variant>
      <vt:variant>
        <vt:i4>0</vt:i4>
      </vt:variant>
      <vt:variant>
        <vt:i4>5</vt:i4>
      </vt:variant>
      <vt:variant>
        <vt:lpwstr>mailto:mav-atvetel@mav-start.hu</vt:lpwstr>
      </vt:variant>
      <vt:variant>
        <vt:lpwstr/>
      </vt:variant>
      <vt:variant>
        <vt:i4>6029395</vt:i4>
      </vt:variant>
      <vt:variant>
        <vt:i4>0</vt:i4>
      </vt:variant>
      <vt:variant>
        <vt:i4>0</vt:i4>
      </vt:variant>
      <vt:variant>
        <vt:i4>5</vt:i4>
      </vt:variant>
      <vt:variant>
        <vt:lpwstr>http://mavcsoport.hu/mav-csoport/etikai-kodex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Fekete Andrea Bernadett</cp:lastModifiedBy>
  <cp:revision>2</cp:revision>
  <cp:lastPrinted>2015-07-01T11:12:00Z</cp:lastPrinted>
  <dcterms:created xsi:type="dcterms:W3CDTF">2016-09-08T08:48:00Z</dcterms:created>
  <dcterms:modified xsi:type="dcterms:W3CDTF">2016-09-08T08:48:00Z</dcterms:modified>
</cp:coreProperties>
</file>